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6C67" w14:textId="77777777" w:rsidR="00E75A2F" w:rsidRPr="004D2CC1" w:rsidRDefault="00E75A2F" w:rsidP="003130CE">
      <w:pPr>
        <w:rPr>
          <w:rFonts w:ascii="Arial" w:hAnsi="Arial" w:cs="Arial"/>
        </w:rPr>
        <w:sectPr w:rsidR="00E75A2F" w:rsidRPr="004D2CC1" w:rsidSect="00CF3CA4">
          <w:headerReference w:type="even" r:id="rId11"/>
          <w:headerReference w:type="default" r:id="rId12"/>
          <w:footerReference w:type="even" r:id="rId13"/>
          <w:footerReference w:type="default" r:id="rId14"/>
          <w:headerReference w:type="first" r:id="rId15"/>
          <w:footerReference w:type="first" r:id="rId16"/>
          <w:pgSz w:w="11900" w:h="16840"/>
          <w:pgMar w:top="2081" w:right="567" w:bottom="2177" w:left="567" w:header="170" w:footer="0" w:gutter="0"/>
          <w:cols w:space="708"/>
          <w:titlePg/>
          <w:docGrid w:linePitch="360"/>
        </w:sectPr>
      </w:pPr>
    </w:p>
    <w:p w14:paraId="48C46B77" w14:textId="0E2D0C41" w:rsidR="00506C2C" w:rsidRPr="00506C2C" w:rsidRDefault="00506C2C" w:rsidP="00506C2C">
      <w:pPr>
        <w:rPr>
          <w:b/>
          <w:bCs/>
        </w:rPr>
      </w:pPr>
      <w:r w:rsidRPr="003B0850">
        <w:rPr>
          <w:b/>
          <w:bCs/>
          <w:sz w:val="28"/>
          <w:szCs w:val="28"/>
        </w:rPr>
        <w:t>SAPRIN Request for Application</w:t>
      </w:r>
      <w:r w:rsidR="003B0850">
        <w:rPr>
          <w:b/>
          <w:bCs/>
          <w:sz w:val="28"/>
          <w:szCs w:val="28"/>
        </w:rPr>
        <w:t>s</w:t>
      </w:r>
      <w:r w:rsidRPr="003B0850">
        <w:rPr>
          <w:b/>
          <w:bCs/>
          <w:sz w:val="28"/>
          <w:szCs w:val="28"/>
        </w:rPr>
        <w:t xml:space="preserve"> Nodal PhD Fellowship</w:t>
      </w:r>
      <w:r w:rsidR="003B0850" w:rsidRPr="003B0850">
        <w:rPr>
          <w:sz w:val="28"/>
          <w:szCs w:val="28"/>
        </w:rPr>
        <w:tab/>
      </w:r>
      <w:r w:rsidR="003B0850" w:rsidRPr="003B0850">
        <w:rPr>
          <w:sz w:val="28"/>
          <w:szCs w:val="28"/>
        </w:rPr>
        <w:tab/>
      </w:r>
      <w:r w:rsidR="003B0850">
        <w:rPr>
          <w:sz w:val="28"/>
          <w:szCs w:val="28"/>
        </w:rPr>
        <w:tab/>
      </w:r>
      <w:r w:rsidR="00F925BA">
        <w:rPr>
          <w:sz w:val="28"/>
          <w:szCs w:val="28"/>
        </w:rPr>
        <w:t>30</w:t>
      </w:r>
      <w:r w:rsidR="002515A2">
        <w:rPr>
          <w:sz w:val="28"/>
          <w:szCs w:val="28"/>
        </w:rPr>
        <w:t xml:space="preserve"> Jan 2024</w:t>
      </w:r>
    </w:p>
    <w:p w14:paraId="325B9471" w14:textId="77777777" w:rsidR="00506C2C" w:rsidRDefault="00506C2C" w:rsidP="00506C2C">
      <w:pPr>
        <w:pStyle w:val="Heading2"/>
      </w:pPr>
      <w:r w:rsidRPr="00F47E89">
        <w:t>Summary</w:t>
      </w:r>
    </w:p>
    <w:p w14:paraId="7E5A6F37" w14:textId="7A466FF9" w:rsidR="00506C2C" w:rsidRDefault="00506C2C" w:rsidP="00F925BA">
      <w:pPr>
        <w:jc w:val="both"/>
      </w:pPr>
      <w:r>
        <w:t xml:space="preserve">SAPRIN is excited to announce an opportunity for a </w:t>
      </w:r>
      <w:r w:rsidR="002515A2">
        <w:t xml:space="preserve">second </w:t>
      </w:r>
      <w:r>
        <w:t>nodal PhD fellowship</w:t>
      </w:r>
      <w:r w:rsidR="002515A2">
        <w:t xml:space="preserve">, which </w:t>
      </w:r>
      <w:r>
        <w:t>us</w:t>
      </w:r>
      <w:r w:rsidR="002515A2">
        <w:t>es</w:t>
      </w:r>
      <w:r>
        <w:t xml:space="preserve"> a </w:t>
      </w:r>
      <w:r w:rsidRPr="00DA670B">
        <w:rPr>
          <w:b/>
          <w:bCs/>
        </w:rPr>
        <w:t>Principal Investigator</w:t>
      </w:r>
      <w:r>
        <w:t xml:space="preserve"> </w:t>
      </w:r>
      <w:r w:rsidR="006D4324">
        <w:t xml:space="preserve">(PI) </w:t>
      </w:r>
      <w:r>
        <w:t xml:space="preserve">model. The </w:t>
      </w:r>
      <w:r w:rsidR="006D4324">
        <w:t>PI</w:t>
      </w:r>
      <w:r>
        <w:t xml:space="preserve"> who will supervise the PhD activities will be the main applicant. The</w:t>
      </w:r>
      <w:r w:rsidRPr="004B3A62">
        <w:t xml:space="preserve"> </w:t>
      </w:r>
      <w:r w:rsidR="00DE13DB">
        <w:t>PI</w:t>
      </w:r>
      <w:r w:rsidRPr="004B3A62">
        <w:t xml:space="preserve"> </w:t>
      </w:r>
      <w:r>
        <w:t xml:space="preserve">needs have had at least three years post-doctoral experience and be affiliated to a SAPRIN node. The PhD student must register at one of the universities associated with a SAPRIN node. </w:t>
      </w:r>
      <w:r w:rsidR="00516502">
        <w:t xml:space="preserve">The PhD candidate must be </w:t>
      </w:r>
      <w:proofErr w:type="gramStart"/>
      <w:r w:rsidR="00516502">
        <w:t>registered</w:t>
      </w:r>
      <w:proofErr w:type="gramEnd"/>
      <w:r w:rsidR="00516502">
        <w:t xml:space="preserve"> </w:t>
      </w:r>
      <w:r w:rsidR="00593462">
        <w:t xml:space="preserve">and protocol approved </w:t>
      </w:r>
      <w:r w:rsidR="00516502">
        <w:t>with</w:t>
      </w:r>
      <w:r w:rsidR="00593462">
        <w:t>in</w:t>
      </w:r>
      <w:r w:rsidR="00516502">
        <w:t xml:space="preserve"> six months</w:t>
      </w:r>
      <w:r w:rsidR="00811791">
        <w:t xml:space="preserve"> (by </w:t>
      </w:r>
      <w:r w:rsidR="00A74477">
        <w:t>08 October 2024)</w:t>
      </w:r>
      <w:r w:rsidR="00593462">
        <w:t xml:space="preserve"> of rece</w:t>
      </w:r>
      <w:r w:rsidR="00811791">
        <w:t xml:space="preserve">iving the award. </w:t>
      </w:r>
      <w:r>
        <w:t>The PI will be responsible for the recruitment and supervision of the PhD fellow. The study must make use of Health and Demographic Surveillance System data that is routinely collected at a SAPRIN node, and/ or be based on primary data collected in a study that is embedded in one or more SAPRIN nodes.  The fellowship will be awarded by an adjudication panel in a competitive process, and the final award approved by the Steering Committee. One fellowship will be available in 202</w:t>
      </w:r>
      <w:r w:rsidR="002515A2">
        <w:t>4</w:t>
      </w:r>
      <w:r>
        <w:t xml:space="preserve">, and we expect annual repeats to follow in later years. </w:t>
      </w:r>
    </w:p>
    <w:p w14:paraId="6E698BB6" w14:textId="77777777" w:rsidR="00506C2C" w:rsidRDefault="00506C2C" w:rsidP="00506C2C">
      <w:pPr>
        <w:pStyle w:val="Heading2"/>
        <w:jc w:val="both"/>
      </w:pPr>
      <w:r>
        <w:t>A</w:t>
      </w:r>
      <w:r w:rsidRPr="007C2994">
        <w:t>im</w:t>
      </w:r>
    </w:p>
    <w:p w14:paraId="6221B356" w14:textId="77777777" w:rsidR="00506C2C" w:rsidRDefault="00506C2C" w:rsidP="00832E37">
      <w:pPr>
        <w:jc w:val="both"/>
      </w:pPr>
      <w:r>
        <w:t xml:space="preserve">The aim is to </w:t>
      </w:r>
      <w:r w:rsidRPr="004B3A62">
        <w:t xml:space="preserve">advance </w:t>
      </w:r>
      <w:r>
        <w:t xml:space="preserve">a </w:t>
      </w:r>
      <w:r w:rsidRPr="004B3A62">
        <w:t xml:space="preserve">theme of knowledge </w:t>
      </w:r>
      <w:r>
        <w:t>at</w:t>
      </w:r>
      <w:r w:rsidRPr="004B3A62">
        <w:t xml:space="preserve"> </w:t>
      </w:r>
      <w:r>
        <w:t xml:space="preserve">a </w:t>
      </w:r>
      <w:r w:rsidRPr="004B3A62">
        <w:t>node</w:t>
      </w:r>
      <w:r>
        <w:t xml:space="preserve"> under the guidance of a PI whose work is embedded in the node. It will also provide first-rate learning experience for the research student, who will obtain the doctorate based on this work. </w:t>
      </w:r>
    </w:p>
    <w:p w14:paraId="41E9CB93" w14:textId="77777777" w:rsidR="00506C2C" w:rsidRPr="00116749" w:rsidRDefault="00506C2C" w:rsidP="00506C2C">
      <w:pPr>
        <w:pStyle w:val="Heading2"/>
      </w:pPr>
      <w:r w:rsidRPr="00592724">
        <w:t>Budget</w:t>
      </w:r>
    </w:p>
    <w:p w14:paraId="41339E5E" w14:textId="0F4A43F2" w:rsidR="00506C2C" w:rsidRDefault="00506C2C" w:rsidP="00506C2C">
      <w:r>
        <w:t>The fellowship will be a total of R2,080,000 over a four-year period, covering tuition and research, as follows</w:t>
      </w:r>
      <w:r w:rsidR="00832E37">
        <w:t xml:space="preserve">: </w:t>
      </w:r>
    </w:p>
    <w:p w14:paraId="12AE3FFE" w14:textId="77777777" w:rsidR="00832E37" w:rsidRDefault="00832E37" w:rsidP="00506C2C"/>
    <w:tbl>
      <w:tblPr>
        <w:tblStyle w:val="TableGrid"/>
        <w:tblW w:w="0" w:type="auto"/>
        <w:jc w:val="center"/>
        <w:tblLook w:val="04A0" w:firstRow="1" w:lastRow="0" w:firstColumn="1" w:lastColumn="0" w:noHBand="0" w:noVBand="1"/>
      </w:tblPr>
      <w:tblGrid>
        <w:gridCol w:w="5614"/>
        <w:gridCol w:w="1537"/>
        <w:gridCol w:w="1398"/>
      </w:tblGrid>
      <w:tr w:rsidR="00506C2C" w14:paraId="71FE0B16" w14:textId="77777777" w:rsidTr="00832E37">
        <w:trPr>
          <w:trHeight w:val="444"/>
          <w:jc w:val="center"/>
        </w:trPr>
        <w:tc>
          <w:tcPr>
            <w:tcW w:w="5614" w:type="dxa"/>
            <w:shd w:val="clear" w:color="auto" w:fill="D9E2F3" w:themeFill="accent5" w:themeFillTint="33"/>
            <w:vAlign w:val="center"/>
          </w:tcPr>
          <w:p w14:paraId="744F5F6D" w14:textId="77777777" w:rsidR="00506C2C" w:rsidRPr="00832E37" w:rsidRDefault="00506C2C" w:rsidP="00DA2654">
            <w:pPr>
              <w:rPr>
                <w:rFonts w:asciiTheme="minorHAnsi" w:hAnsiTheme="minorHAnsi" w:cstheme="minorHAnsi"/>
                <w:b/>
                <w:bCs/>
                <w:sz w:val="20"/>
                <w:szCs w:val="20"/>
              </w:rPr>
            </w:pPr>
            <w:r w:rsidRPr="00832E37">
              <w:rPr>
                <w:rFonts w:asciiTheme="minorHAnsi" w:hAnsiTheme="minorHAnsi" w:cstheme="minorHAnsi"/>
                <w:b/>
                <w:bCs/>
                <w:sz w:val="20"/>
                <w:szCs w:val="20"/>
              </w:rPr>
              <w:t>Item</w:t>
            </w:r>
          </w:p>
        </w:tc>
        <w:tc>
          <w:tcPr>
            <w:tcW w:w="1537" w:type="dxa"/>
            <w:shd w:val="clear" w:color="auto" w:fill="D9E2F3" w:themeFill="accent5" w:themeFillTint="33"/>
            <w:vAlign w:val="center"/>
          </w:tcPr>
          <w:p w14:paraId="240CCC4A" w14:textId="77777777" w:rsidR="00506C2C" w:rsidRPr="00832E37" w:rsidRDefault="00506C2C" w:rsidP="00DA2654">
            <w:pPr>
              <w:jc w:val="center"/>
              <w:rPr>
                <w:rFonts w:asciiTheme="minorHAnsi" w:hAnsiTheme="minorHAnsi" w:cstheme="minorHAnsi"/>
                <w:b/>
                <w:bCs/>
                <w:sz w:val="20"/>
                <w:szCs w:val="20"/>
              </w:rPr>
            </w:pPr>
            <w:r w:rsidRPr="00832E37">
              <w:rPr>
                <w:rFonts w:asciiTheme="minorHAnsi" w:hAnsiTheme="minorHAnsi" w:cstheme="minorHAnsi"/>
                <w:b/>
                <w:bCs/>
                <w:sz w:val="20"/>
                <w:szCs w:val="20"/>
              </w:rPr>
              <w:t>Annual cost</w:t>
            </w:r>
          </w:p>
        </w:tc>
        <w:tc>
          <w:tcPr>
            <w:tcW w:w="1398" w:type="dxa"/>
            <w:shd w:val="clear" w:color="auto" w:fill="D9E2F3" w:themeFill="accent5" w:themeFillTint="33"/>
            <w:vAlign w:val="center"/>
          </w:tcPr>
          <w:p w14:paraId="1A05F7BF" w14:textId="77777777" w:rsidR="00506C2C" w:rsidRPr="00832E37" w:rsidRDefault="00506C2C" w:rsidP="00DA2654">
            <w:pPr>
              <w:jc w:val="center"/>
              <w:rPr>
                <w:rFonts w:asciiTheme="minorHAnsi" w:hAnsiTheme="minorHAnsi" w:cstheme="minorHAnsi"/>
                <w:b/>
                <w:bCs/>
                <w:sz w:val="20"/>
                <w:szCs w:val="20"/>
              </w:rPr>
            </w:pPr>
            <w:r w:rsidRPr="00832E37">
              <w:rPr>
                <w:rFonts w:asciiTheme="minorHAnsi" w:hAnsiTheme="minorHAnsi" w:cstheme="minorHAnsi"/>
                <w:b/>
                <w:bCs/>
                <w:sz w:val="20"/>
                <w:szCs w:val="20"/>
              </w:rPr>
              <w:t>Total</w:t>
            </w:r>
          </w:p>
        </w:tc>
      </w:tr>
      <w:tr w:rsidR="00506C2C" w14:paraId="4378D45D" w14:textId="77777777" w:rsidTr="00832E37">
        <w:trPr>
          <w:trHeight w:val="338"/>
          <w:jc w:val="center"/>
        </w:trPr>
        <w:tc>
          <w:tcPr>
            <w:tcW w:w="5614" w:type="dxa"/>
            <w:vAlign w:val="center"/>
          </w:tcPr>
          <w:p w14:paraId="39FC4DBE"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Stipend</w:t>
            </w:r>
          </w:p>
        </w:tc>
        <w:tc>
          <w:tcPr>
            <w:tcW w:w="1537" w:type="dxa"/>
            <w:vAlign w:val="center"/>
          </w:tcPr>
          <w:p w14:paraId="1F3F4A84"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 180,000</w:t>
            </w:r>
          </w:p>
        </w:tc>
        <w:tc>
          <w:tcPr>
            <w:tcW w:w="1398" w:type="dxa"/>
            <w:vAlign w:val="center"/>
          </w:tcPr>
          <w:p w14:paraId="5A1A7149"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R720,000</w:t>
            </w:r>
          </w:p>
        </w:tc>
      </w:tr>
      <w:tr w:rsidR="00506C2C" w14:paraId="05007E0D" w14:textId="77777777" w:rsidTr="00832E37">
        <w:trPr>
          <w:trHeight w:val="338"/>
          <w:jc w:val="center"/>
        </w:trPr>
        <w:tc>
          <w:tcPr>
            <w:tcW w:w="5614" w:type="dxa"/>
            <w:vAlign w:val="center"/>
          </w:tcPr>
          <w:p w14:paraId="0D77BB45"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Tuition</w:t>
            </w:r>
          </w:p>
        </w:tc>
        <w:tc>
          <w:tcPr>
            <w:tcW w:w="1537" w:type="dxa"/>
            <w:vAlign w:val="center"/>
          </w:tcPr>
          <w:p w14:paraId="4558047B"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  30,000</w:t>
            </w:r>
          </w:p>
        </w:tc>
        <w:tc>
          <w:tcPr>
            <w:tcW w:w="1398" w:type="dxa"/>
            <w:vAlign w:val="center"/>
          </w:tcPr>
          <w:p w14:paraId="5CB0C849"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R120,000</w:t>
            </w:r>
          </w:p>
        </w:tc>
      </w:tr>
      <w:tr w:rsidR="00506C2C" w14:paraId="073ACD3F" w14:textId="77777777" w:rsidTr="00832E37">
        <w:trPr>
          <w:trHeight w:val="338"/>
          <w:jc w:val="center"/>
        </w:trPr>
        <w:tc>
          <w:tcPr>
            <w:tcW w:w="5614" w:type="dxa"/>
            <w:vAlign w:val="center"/>
          </w:tcPr>
          <w:p w14:paraId="7EF070EA"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Travel to node</w:t>
            </w:r>
          </w:p>
        </w:tc>
        <w:tc>
          <w:tcPr>
            <w:tcW w:w="1537" w:type="dxa"/>
            <w:vAlign w:val="center"/>
          </w:tcPr>
          <w:p w14:paraId="6928CA0D"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  10,000</w:t>
            </w:r>
          </w:p>
        </w:tc>
        <w:tc>
          <w:tcPr>
            <w:tcW w:w="1398" w:type="dxa"/>
            <w:vAlign w:val="center"/>
          </w:tcPr>
          <w:p w14:paraId="5CDC371A"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 40,000</w:t>
            </w:r>
          </w:p>
        </w:tc>
      </w:tr>
      <w:tr w:rsidR="00506C2C" w14:paraId="7AD45B64" w14:textId="77777777" w:rsidTr="00832E37">
        <w:trPr>
          <w:trHeight w:val="338"/>
          <w:jc w:val="center"/>
        </w:trPr>
        <w:tc>
          <w:tcPr>
            <w:tcW w:w="5614" w:type="dxa"/>
            <w:vAlign w:val="center"/>
          </w:tcPr>
          <w:p w14:paraId="75E09378"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 xml:space="preserve">Research Project </w:t>
            </w:r>
          </w:p>
        </w:tc>
        <w:tc>
          <w:tcPr>
            <w:tcW w:w="1537" w:type="dxa"/>
            <w:vAlign w:val="center"/>
          </w:tcPr>
          <w:p w14:paraId="43865B87"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 300,000</w:t>
            </w:r>
          </w:p>
        </w:tc>
        <w:tc>
          <w:tcPr>
            <w:tcW w:w="1398" w:type="dxa"/>
            <w:vAlign w:val="center"/>
          </w:tcPr>
          <w:p w14:paraId="14722A7B" w14:textId="77777777" w:rsidR="00506C2C" w:rsidRPr="00832E37" w:rsidRDefault="00506C2C" w:rsidP="00DA2654">
            <w:pPr>
              <w:rPr>
                <w:rFonts w:asciiTheme="minorHAnsi" w:hAnsiTheme="minorHAnsi" w:cstheme="minorHAnsi"/>
                <w:sz w:val="20"/>
                <w:szCs w:val="20"/>
              </w:rPr>
            </w:pPr>
            <w:r w:rsidRPr="00832E37">
              <w:rPr>
                <w:rFonts w:asciiTheme="minorHAnsi" w:hAnsiTheme="minorHAnsi" w:cstheme="minorHAnsi"/>
                <w:sz w:val="20"/>
                <w:szCs w:val="20"/>
              </w:rPr>
              <w:t>R1,200,000</w:t>
            </w:r>
          </w:p>
        </w:tc>
      </w:tr>
      <w:tr w:rsidR="00506C2C" w14:paraId="346A8EE4" w14:textId="77777777" w:rsidTr="00832E37">
        <w:trPr>
          <w:trHeight w:val="338"/>
          <w:jc w:val="center"/>
        </w:trPr>
        <w:tc>
          <w:tcPr>
            <w:tcW w:w="5614" w:type="dxa"/>
            <w:vAlign w:val="center"/>
          </w:tcPr>
          <w:p w14:paraId="3FC2F9B3" w14:textId="77777777" w:rsidR="00506C2C" w:rsidRPr="00832E37" w:rsidRDefault="00506C2C" w:rsidP="00336275">
            <w:pPr>
              <w:rPr>
                <w:rFonts w:asciiTheme="minorHAnsi" w:hAnsiTheme="minorHAnsi" w:cstheme="minorHAnsi"/>
                <w:b/>
                <w:bCs/>
                <w:sz w:val="20"/>
                <w:szCs w:val="20"/>
              </w:rPr>
            </w:pPr>
            <w:r w:rsidRPr="00832E37">
              <w:rPr>
                <w:rFonts w:asciiTheme="minorHAnsi" w:hAnsiTheme="minorHAnsi" w:cstheme="minorHAnsi"/>
                <w:b/>
                <w:bCs/>
                <w:sz w:val="20"/>
                <w:szCs w:val="20"/>
              </w:rPr>
              <w:t>Total</w:t>
            </w:r>
          </w:p>
        </w:tc>
        <w:tc>
          <w:tcPr>
            <w:tcW w:w="1537" w:type="dxa"/>
            <w:vAlign w:val="center"/>
          </w:tcPr>
          <w:p w14:paraId="35F210EF" w14:textId="77777777" w:rsidR="00506C2C" w:rsidRPr="00832E37" w:rsidRDefault="00506C2C" w:rsidP="00DA2654">
            <w:pPr>
              <w:rPr>
                <w:rFonts w:asciiTheme="minorHAnsi" w:hAnsiTheme="minorHAnsi" w:cstheme="minorHAnsi"/>
                <w:b/>
                <w:bCs/>
                <w:sz w:val="20"/>
                <w:szCs w:val="20"/>
              </w:rPr>
            </w:pPr>
            <w:r w:rsidRPr="00832E37">
              <w:rPr>
                <w:rFonts w:asciiTheme="minorHAnsi" w:hAnsiTheme="minorHAnsi" w:cstheme="minorHAnsi"/>
                <w:b/>
                <w:bCs/>
                <w:sz w:val="20"/>
                <w:szCs w:val="20"/>
              </w:rPr>
              <w:t>R520,000</w:t>
            </w:r>
          </w:p>
        </w:tc>
        <w:tc>
          <w:tcPr>
            <w:tcW w:w="1398" w:type="dxa"/>
            <w:vAlign w:val="center"/>
          </w:tcPr>
          <w:p w14:paraId="2280708D" w14:textId="77777777" w:rsidR="00506C2C" w:rsidRPr="00832E37" w:rsidRDefault="00506C2C" w:rsidP="00DA2654">
            <w:pPr>
              <w:rPr>
                <w:rFonts w:asciiTheme="minorHAnsi" w:hAnsiTheme="minorHAnsi" w:cstheme="minorHAnsi"/>
                <w:b/>
                <w:bCs/>
                <w:sz w:val="20"/>
                <w:szCs w:val="20"/>
              </w:rPr>
            </w:pPr>
            <w:r w:rsidRPr="00832E37">
              <w:rPr>
                <w:rFonts w:asciiTheme="minorHAnsi" w:hAnsiTheme="minorHAnsi" w:cstheme="minorHAnsi"/>
                <w:b/>
                <w:bCs/>
                <w:sz w:val="20"/>
                <w:szCs w:val="20"/>
              </w:rPr>
              <w:t>R2,080,000</w:t>
            </w:r>
          </w:p>
        </w:tc>
      </w:tr>
    </w:tbl>
    <w:p w14:paraId="14C66831" w14:textId="77777777" w:rsidR="00506C2C" w:rsidRDefault="00506C2C" w:rsidP="00506C2C">
      <w:pPr>
        <w:pStyle w:val="Heading3"/>
      </w:pPr>
    </w:p>
    <w:p w14:paraId="76F8871C" w14:textId="68DA2B92" w:rsidR="00506C2C" w:rsidRPr="00CF1E05" w:rsidRDefault="00506C2C" w:rsidP="00506C2C">
      <w:pPr>
        <w:pStyle w:val="Heading3"/>
      </w:pPr>
      <w:r w:rsidRPr="00CF1E05">
        <w:t>Budget justification:</w:t>
      </w:r>
    </w:p>
    <w:p w14:paraId="3764258C" w14:textId="77777777" w:rsidR="00506C2C" w:rsidRPr="00656AB2" w:rsidRDefault="00506C2C" w:rsidP="00506C2C">
      <w:pPr>
        <w:pStyle w:val="ListParagraph"/>
        <w:numPr>
          <w:ilvl w:val="0"/>
          <w:numId w:val="11"/>
        </w:numPr>
        <w:spacing w:after="160" w:line="259" w:lineRule="auto"/>
        <w:rPr>
          <w:b/>
          <w:bCs/>
        </w:rPr>
      </w:pPr>
      <w:r w:rsidRPr="00656AB2">
        <w:rPr>
          <w:b/>
          <w:bCs/>
        </w:rPr>
        <w:t>Stipend</w:t>
      </w:r>
      <w:r>
        <w:rPr>
          <w:b/>
          <w:bCs/>
        </w:rPr>
        <w:t xml:space="preserve"> and Tuition</w:t>
      </w:r>
      <w:r w:rsidRPr="00656AB2">
        <w:rPr>
          <w:b/>
          <w:bCs/>
        </w:rPr>
        <w:t>:</w:t>
      </w:r>
    </w:p>
    <w:p w14:paraId="180146C0" w14:textId="77777777" w:rsidR="00506C2C" w:rsidRDefault="00506C2C" w:rsidP="00506C2C">
      <w:pPr>
        <w:pStyle w:val="ListParagraph"/>
        <w:numPr>
          <w:ilvl w:val="1"/>
          <w:numId w:val="11"/>
        </w:numPr>
        <w:spacing w:after="160" w:line="259" w:lineRule="auto"/>
      </w:pPr>
      <w:r>
        <w:t>Living allowance at R180,000 untaxed</w:t>
      </w:r>
    </w:p>
    <w:p w14:paraId="0403F3E5" w14:textId="77777777" w:rsidR="00506C2C" w:rsidRDefault="00506C2C" w:rsidP="00506C2C">
      <w:pPr>
        <w:pStyle w:val="ListParagraph"/>
        <w:numPr>
          <w:ilvl w:val="1"/>
          <w:numId w:val="11"/>
        </w:numPr>
        <w:spacing w:after="160" w:line="259" w:lineRule="auto"/>
      </w:pPr>
      <w:r>
        <w:t>University tuition at around R20,000 to R30,000</w:t>
      </w:r>
    </w:p>
    <w:p w14:paraId="26B037E3" w14:textId="7DA9169A" w:rsidR="00506C2C" w:rsidRDefault="00506C2C" w:rsidP="00506C2C">
      <w:pPr>
        <w:pStyle w:val="ListParagraph"/>
        <w:numPr>
          <w:ilvl w:val="1"/>
          <w:numId w:val="11"/>
        </w:numPr>
        <w:spacing w:after="160" w:line="259" w:lineRule="auto"/>
      </w:pPr>
      <w:r>
        <w:lastRenderedPageBreak/>
        <w:t>Travel expenses between HDSS Node and University, at around R10,000 to R20,000</w:t>
      </w:r>
    </w:p>
    <w:p w14:paraId="515CD2EF" w14:textId="77777777" w:rsidR="00506C2C" w:rsidRDefault="00506C2C" w:rsidP="00506C2C">
      <w:pPr>
        <w:pStyle w:val="ListParagraph"/>
        <w:spacing w:after="160" w:line="259" w:lineRule="auto"/>
        <w:ind w:left="792"/>
      </w:pPr>
    </w:p>
    <w:p w14:paraId="711501FF" w14:textId="795E9022" w:rsidR="00506C2C" w:rsidRPr="00D10606" w:rsidRDefault="00506C2C" w:rsidP="00D46845">
      <w:pPr>
        <w:pStyle w:val="ListParagraph"/>
        <w:numPr>
          <w:ilvl w:val="0"/>
          <w:numId w:val="11"/>
        </w:numPr>
        <w:jc w:val="both"/>
        <w:rPr>
          <w:b/>
          <w:bCs/>
        </w:rPr>
      </w:pPr>
      <w:r w:rsidRPr="00D10606">
        <w:rPr>
          <w:b/>
          <w:bCs/>
        </w:rPr>
        <w:t>Research Project</w:t>
      </w:r>
    </w:p>
    <w:p w14:paraId="4DFA9869" w14:textId="77777777" w:rsidR="00506C2C" w:rsidRDefault="00506C2C" w:rsidP="00D46845">
      <w:pPr>
        <w:pStyle w:val="ListParagraph"/>
        <w:numPr>
          <w:ilvl w:val="1"/>
          <w:numId w:val="11"/>
        </w:numPr>
        <w:spacing w:after="160" w:line="259" w:lineRule="auto"/>
        <w:jc w:val="both"/>
      </w:pPr>
      <w:r>
        <w:t>Up to a maximum of R300,000 per year.</w:t>
      </w:r>
    </w:p>
    <w:p w14:paraId="21B5C8E4" w14:textId="7B6B5B00" w:rsidR="00506C2C" w:rsidRDefault="00506C2C" w:rsidP="00D46845">
      <w:pPr>
        <w:pStyle w:val="ListParagraph"/>
        <w:numPr>
          <w:ilvl w:val="1"/>
          <w:numId w:val="11"/>
        </w:numPr>
        <w:spacing w:after="160" w:line="259" w:lineRule="auto"/>
        <w:jc w:val="both"/>
      </w:pPr>
      <w:r>
        <w:t>All costs must be justified.</w:t>
      </w:r>
    </w:p>
    <w:p w14:paraId="55E89703" w14:textId="77777777" w:rsidR="00506C2C" w:rsidRDefault="00506C2C" w:rsidP="00D46845">
      <w:pPr>
        <w:pStyle w:val="ListParagraph"/>
        <w:numPr>
          <w:ilvl w:val="1"/>
          <w:numId w:val="11"/>
        </w:numPr>
        <w:spacing w:after="160" w:line="259" w:lineRule="auto"/>
        <w:jc w:val="both"/>
      </w:pPr>
      <w:r>
        <w:t>Excluded costs include the following:</w:t>
      </w:r>
    </w:p>
    <w:p w14:paraId="56F6332B" w14:textId="77777777" w:rsidR="00506C2C" w:rsidRDefault="00506C2C" w:rsidP="00D46845">
      <w:pPr>
        <w:pStyle w:val="ListParagraph"/>
        <w:numPr>
          <w:ilvl w:val="2"/>
          <w:numId w:val="11"/>
        </w:numPr>
        <w:spacing w:after="160" w:line="259" w:lineRule="auto"/>
        <w:ind w:left="1418" w:hanging="698"/>
        <w:jc w:val="both"/>
      </w:pPr>
      <w:r>
        <w:t xml:space="preserve">Indirect costs or institutional overheads because SAPRIN already funds the </w:t>
      </w:r>
      <w:proofErr w:type="gramStart"/>
      <w:r>
        <w:t>node;</w:t>
      </w:r>
      <w:proofErr w:type="gramEnd"/>
    </w:p>
    <w:p w14:paraId="3E15D3BC" w14:textId="77777777" w:rsidR="00506C2C" w:rsidRDefault="00506C2C" w:rsidP="00D46845">
      <w:pPr>
        <w:pStyle w:val="ListParagraph"/>
        <w:numPr>
          <w:ilvl w:val="2"/>
          <w:numId w:val="11"/>
        </w:numPr>
        <w:spacing w:after="160" w:line="259" w:lineRule="auto"/>
        <w:jc w:val="both"/>
      </w:pPr>
      <w:r>
        <w:t xml:space="preserve">Purchase or construction of a </w:t>
      </w:r>
      <w:proofErr w:type="gramStart"/>
      <w:r>
        <w:t>building;</w:t>
      </w:r>
      <w:proofErr w:type="gramEnd"/>
    </w:p>
    <w:p w14:paraId="6668A857" w14:textId="77777777" w:rsidR="00506C2C" w:rsidRDefault="00506C2C" w:rsidP="00D46845">
      <w:pPr>
        <w:pStyle w:val="ListParagraph"/>
        <w:numPr>
          <w:ilvl w:val="2"/>
          <w:numId w:val="11"/>
        </w:numPr>
        <w:spacing w:after="160" w:line="259" w:lineRule="auto"/>
        <w:jc w:val="both"/>
      </w:pPr>
      <w:r>
        <w:t xml:space="preserve">Rental costs for space that is owned by the </w:t>
      </w:r>
      <w:proofErr w:type="gramStart"/>
      <w:r>
        <w:t>institution;</w:t>
      </w:r>
      <w:proofErr w:type="gramEnd"/>
    </w:p>
    <w:p w14:paraId="580EF1AA" w14:textId="77777777" w:rsidR="00506C2C" w:rsidRDefault="00506C2C" w:rsidP="00D46845">
      <w:pPr>
        <w:pStyle w:val="ListParagraph"/>
        <w:numPr>
          <w:ilvl w:val="2"/>
          <w:numId w:val="11"/>
        </w:numPr>
        <w:spacing w:after="160" w:line="259" w:lineRule="auto"/>
        <w:jc w:val="both"/>
      </w:pPr>
      <w:r>
        <w:t xml:space="preserve">Recruitment costs of </w:t>
      </w:r>
      <w:proofErr w:type="gramStart"/>
      <w:r>
        <w:t>staff;</w:t>
      </w:r>
      <w:proofErr w:type="gramEnd"/>
      <w:r>
        <w:t xml:space="preserve"> </w:t>
      </w:r>
    </w:p>
    <w:p w14:paraId="5059DB5A" w14:textId="77777777" w:rsidR="00506C2C" w:rsidRDefault="00506C2C" w:rsidP="00D46845">
      <w:pPr>
        <w:pStyle w:val="ListParagraph"/>
        <w:numPr>
          <w:ilvl w:val="2"/>
          <w:numId w:val="11"/>
        </w:numPr>
        <w:spacing w:after="160" w:line="259" w:lineRule="auto"/>
        <w:ind w:left="1418" w:hanging="698"/>
        <w:jc w:val="both"/>
      </w:pPr>
      <w:r>
        <w:t xml:space="preserve">The costs of purchasing or leasing office furniture, stationery or telephone and IT infrastructure </w:t>
      </w:r>
      <w:proofErr w:type="gramStart"/>
      <w:r>
        <w:t>costs;</w:t>
      </w:r>
      <w:proofErr w:type="gramEnd"/>
    </w:p>
    <w:p w14:paraId="2240E84F" w14:textId="77777777" w:rsidR="00506C2C" w:rsidRDefault="00506C2C" w:rsidP="00D46845">
      <w:pPr>
        <w:pStyle w:val="ListParagraph"/>
        <w:numPr>
          <w:ilvl w:val="2"/>
          <w:numId w:val="11"/>
        </w:numPr>
        <w:spacing w:after="160" w:line="259" w:lineRule="auto"/>
        <w:ind w:left="1418" w:hanging="698"/>
        <w:jc w:val="both"/>
      </w:pPr>
      <w:r>
        <w:t>Membership fees of any sort such as journal subscription costs and textbooks and the like.</w:t>
      </w:r>
    </w:p>
    <w:p w14:paraId="2F1CE5A8" w14:textId="77777777" w:rsidR="00506C2C" w:rsidRDefault="00506C2C" w:rsidP="00D46845">
      <w:pPr>
        <w:pStyle w:val="Heading2"/>
        <w:jc w:val="both"/>
      </w:pPr>
      <w:r w:rsidRPr="00347696">
        <w:t>How to Apply</w:t>
      </w:r>
    </w:p>
    <w:p w14:paraId="4AB756C7" w14:textId="25C2959A" w:rsidR="00506C2C" w:rsidRDefault="00506C2C" w:rsidP="00D46845">
      <w:pPr>
        <w:jc w:val="both"/>
      </w:pPr>
      <w:r>
        <w:t>The fellowship will be awarded by an adjudication panel in a competitive process, and the final award approved by the Steering Committee. To apply c</w:t>
      </w:r>
      <w:r w:rsidRPr="00347696">
        <w:t>omplete and submit the application form</w:t>
      </w:r>
      <w:r>
        <w:t xml:space="preserve"> below</w:t>
      </w:r>
      <w:r w:rsidRPr="00347696">
        <w:t xml:space="preserve">. </w:t>
      </w:r>
      <w:r>
        <w:t>A l</w:t>
      </w:r>
      <w:r w:rsidRPr="00347696">
        <w:t xml:space="preserve">etter of support </w:t>
      </w:r>
      <w:r>
        <w:t xml:space="preserve">is </w:t>
      </w:r>
      <w:r w:rsidRPr="00347696">
        <w:t xml:space="preserve">required from </w:t>
      </w:r>
      <w:r>
        <w:t>the nodal director and an u</w:t>
      </w:r>
      <w:r w:rsidRPr="00347696">
        <w:t xml:space="preserve">p-to-date curriculum vitae </w:t>
      </w:r>
      <w:r>
        <w:t>for the main applicant</w:t>
      </w:r>
      <w:r w:rsidRPr="00347696">
        <w:t xml:space="preserve">. The completed application form must be emailed to </w:t>
      </w:r>
      <w:hyperlink r:id="rId17" w:history="1">
        <w:r w:rsidRPr="003B6635">
          <w:rPr>
            <w:rStyle w:val="Hyperlink"/>
            <w:b/>
            <w:bCs/>
          </w:rPr>
          <w:t>saprin@mrc.ac.za</w:t>
        </w:r>
      </w:hyperlink>
      <w:r w:rsidRPr="00347696">
        <w:t>.</w:t>
      </w:r>
    </w:p>
    <w:p w14:paraId="7688F333" w14:textId="77777777" w:rsidR="00506C2C" w:rsidRPr="00492A92" w:rsidRDefault="00506C2C" w:rsidP="00D46845">
      <w:pPr>
        <w:pStyle w:val="Heading2"/>
        <w:jc w:val="both"/>
      </w:pPr>
      <w:r w:rsidRPr="00492A92">
        <w:t>Key Dates</w:t>
      </w:r>
    </w:p>
    <w:p w14:paraId="7EE6D360" w14:textId="67B624BF" w:rsidR="00506C2C" w:rsidRDefault="00506C2C" w:rsidP="00D46845">
      <w:pPr>
        <w:pStyle w:val="NoSpacing"/>
        <w:spacing w:line="360" w:lineRule="auto"/>
        <w:jc w:val="both"/>
      </w:pPr>
      <w:r w:rsidRPr="000E38F1">
        <w:rPr>
          <w:b/>
          <w:bCs/>
        </w:rPr>
        <w:t>Application submission closing date:</w:t>
      </w:r>
      <w:r w:rsidRPr="00943D66">
        <w:t xml:space="preserve">  18:00 on Friday </w:t>
      </w:r>
      <w:r>
        <w:t>1</w:t>
      </w:r>
      <w:r w:rsidR="002515A2">
        <w:t>5</w:t>
      </w:r>
      <w:r>
        <w:t xml:space="preserve"> </w:t>
      </w:r>
      <w:r w:rsidR="002515A2">
        <w:t xml:space="preserve">March </w:t>
      </w:r>
      <w:r>
        <w:t>202</w:t>
      </w:r>
      <w:r w:rsidR="002515A2">
        <w:t>4</w:t>
      </w:r>
    </w:p>
    <w:p w14:paraId="784800C8" w14:textId="432E6175" w:rsidR="00506C2C" w:rsidRPr="00943D66" w:rsidRDefault="00506C2C" w:rsidP="00D46845">
      <w:pPr>
        <w:pStyle w:val="NoSpacing"/>
        <w:spacing w:line="360" w:lineRule="auto"/>
        <w:jc w:val="both"/>
      </w:pPr>
      <w:r w:rsidRPr="000E38F1">
        <w:rPr>
          <w:b/>
          <w:bCs/>
        </w:rPr>
        <w:t>Adjudication complete:</w:t>
      </w:r>
      <w:r w:rsidRPr="00943D66">
        <w:t xml:space="preserve"> </w:t>
      </w:r>
      <w:r w:rsidR="002515A2">
        <w:t xml:space="preserve">29 March </w:t>
      </w:r>
      <w:r>
        <w:t>202</w:t>
      </w:r>
      <w:r w:rsidR="002515A2">
        <w:t>4</w:t>
      </w:r>
    </w:p>
    <w:p w14:paraId="7D53030C" w14:textId="48C4E746" w:rsidR="00506C2C" w:rsidRDefault="00506C2C" w:rsidP="00D46845">
      <w:pPr>
        <w:pStyle w:val="NoSpacing"/>
        <w:spacing w:line="360" w:lineRule="auto"/>
        <w:jc w:val="both"/>
      </w:pPr>
      <w:r w:rsidRPr="00943D66">
        <w:rPr>
          <w:b/>
          <w:bCs/>
        </w:rPr>
        <w:t>Notice to successful applicant</w:t>
      </w:r>
      <w:r w:rsidRPr="000E38F1">
        <w:rPr>
          <w:b/>
          <w:bCs/>
        </w:rPr>
        <w:t xml:space="preserve">: </w:t>
      </w:r>
      <w:r w:rsidR="002515A2">
        <w:t>5</w:t>
      </w:r>
      <w:r>
        <w:t xml:space="preserve"> </w:t>
      </w:r>
      <w:r w:rsidR="002515A2">
        <w:t>April</w:t>
      </w:r>
      <w:r>
        <w:t xml:space="preserve"> 202</w:t>
      </w:r>
      <w:r w:rsidR="002515A2">
        <w:t>4</w:t>
      </w:r>
    </w:p>
    <w:p w14:paraId="4D79157C" w14:textId="4D873294" w:rsidR="00831636" w:rsidRDefault="00831636" w:rsidP="00D46845">
      <w:pPr>
        <w:pStyle w:val="NoSpacing"/>
        <w:spacing w:line="360" w:lineRule="auto"/>
        <w:jc w:val="both"/>
      </w:pPr>
      <w:r w:rsidRPr="00DD4335">
        <w:rPr>
          <w:b/>
          <w:bCs/>
        </w:rPr>
        <w:t>Registration of</w:t>
      </w:r>
      <w:r w:rsidR="00E434CE" w:rsidRPr="00DD4335">
        <w:rPr>
          <w:b/>
          <w:bCs/>
        </w:rPr>
        <w:t xml:space="preserve"> PhD </w:t>
      </w:r>
      <w:r w:rsidR="00C805DC" w:rsidRPr="00DD4335">
        <w:rPr>
          <w:b/>
          <w:bCs/>
        </w:rPr>
        <w:t>with p</w:t>
      </w:r>
      <w:r w:rsidR="001B209D">
        <w:rPr>
          <w:b/>
          <w:bCs/>
        </w:rPr>
        <w:t>r</w:t>
      </w:r>
      <w:r w:rsidR="00C805DC" w:rsidRPr="00DD4335">
        <w:rPr>
          <w:b/>
          <w:bCs/>
        </w:rPr>
        <w:t>otocol approved:</w:t>
      </w:r>
      <w:r w:rsidR="00C805DC">
        <w:t xml:space="preserve"> 08 October 2024</w:t>
      </w:r>
      <w:r w:rsidR="00907897">
        <w:t xml:space="preserve">. </w:t>
      </w:r>
      <w:r w:rsidR="00E434CE">
        <w:t xml:space="preserve"> </w:t>
      </w:r>
    </w:p>
    <w:p w14:paraId="74A8D014" w14:textId="77777777" w:rsidR="00506C2C" w:rsidRPr="00347696" w:rsidRDefault="00506C2C" w:rsidP="00D46845">
      <w:pPr>
        <w:pStyle w:val="Heading2"/>
        <w:jc w:val="both"/>
      </w:pPr>
      <w:r w:rsidRPr="00347696">
        <w:t>Assessment Criteria</w:t>
      </w:r>
    </w:p>
    <w:p w14:paraId="0B437EB0" w14:textId="77777777" w:rsidR="00506C2C" w:rsidRDefault="00506C2C" w:rsidP="00D46845">
      <w:pPr>
        <w:jc w:val="both"/>
      </w:pPr>
      <w:r w:rsidRPr="00347696">
        <w:t xml:space="preserve">The following criteria will be used in assessing the applications </w:t>
      </w:r>
      <w:r>
        <w:t>for the nodal PhD fellowship.</w:t>
      </w:r>
    </w:p>
    <w:p w14:paraId="375FDD4F" w14:textId="77777777" w:rsidR="00506C2C" w:rsidRDefault="00506C2C" w:rsidP="00D46845">
      <w:pPr>
        <w:pStyle w:val="ListParagraph"/>
        <w:numPr>
          <w:ilvl w:val="0"/>
          <w:numId w:val="13"/>
        </w:numPr>
        <w:jc w:val="both"/>
      </w:pPr>
      <w:r>
        <w:t>Is the Principal investigator eligible?</w:t>
      </w:r>
    </w:p>
    <w:p w14:paraId="73BA0274" w14:textId="77777777" w:rsidR="00506C2C" w:rsidRDefault="00506C2C" w:rsidP="00D46845">
      <w:pPr>
        <w:pStyle w:val="ListParagraph"/>
        <w:numPr>
          <w:ilvl w:val="0"/>
          <w:numId w:val="12"/>
        </w:numPr>
        <w:ind w:firstLine="720"/>
        <w:jc w:val="both"/>
      </w:pPr>
      <w:r>
        <w:t xml:space="preserve">affiliated to an HDSS node </w:t>
      </w:r>
    </w:p>
    <w:p w14:paraId="41FD056A" w14:textId="77777777" w:rsidR="00506C2C" w:rsidRDefault="00506C2C" w:rsidP="00D46845">
      <w:pPr>
        <w:pStyle w:val="ListParagraph"/>
        <w:numPr>
          <w:ilvl w:val="0"/>
          <w:numId w:val="12"/>
        </w:numPr>
        <w:ind w:firstLine="720"/>
        <w:jc w:val="both"/>
      </w:pPr>
      <w:r>
        <w:t>more than three years post-doc</w:t>
      </w:r>
    </w:p>
    <w:p w14:paraId="22C5954B" w14:textId="77777777" w:rsidR="00506C2C" w:rsidRDefault="00506C2C" w:rsidP="00D46845">
      <w:pPr>
        <w:pStyle w:val="ListParagraph"/>
        <w:numPr>
          <w:ilvl w:val="0"/>
          <w:numId w:val="13"/>
        </w:numPr>
        <w:jc w:val="both"/>
      </w:pPr>
      <w:r>
        <w:t xml:space="preserve">PhD location </w:t>
      </w:r>
    </w:p>
    <w:p w14:paraId="10FD134C" w14:textId="77777777" w:rsidR="00506C2C" w:rsidRDefault="00506C2C" w:rsidP="00D46845">
      <w:pPr>
        <w:pStyle w:val="ListParagraph"/>
        <w:numPr>
          <w:ilvl w:val="0"/>
          <w:numId w:val="12"/>
        </w:numPr>
        <w:ind w:firstLine="720"/>
        <w:jc w:val="both"/>
      </w:pPr>
      <w:r>
        <w:t>student registered at one of the universities associated with SAPRIN</w:t>
      </w:r>
    </w:p>
    <w:p w14:paraId="57DA1529" w14:textId="77777777" w:rsidR="00506C2C" w:rsidRDefault="00506C2C" w:rsidP="00D46845">
      <w:pPr>
        <w:pStyle w:val="ListParagraph"/>
        <w:numPr>
          <w:ilvl w:val="0"/>
          <w:numId w:val="12"/>
        </w:numPr>
        <w:ind w:firstLine="720"/>
        <w:jc w:val="both"/>
      </w:pPr>
      <w:r>
        <w:t>full-time degree</w:t>
      </w:r>
    </w:p>
    <w:p w14:paraId="646ABBD4" w14:textId="77777777" w:rsidR="00506C2C" w:rsidRDefault="00506C2C" w:rsidP="00D46845">
      <w:pPr>
        <w:pStyle w:val="ListParagraph"/>
        <w:numPr>
          <w:ilvl w:val="0"/>
          <w:numId w:val="13"/>
        </w:numPr>
        <w:jc w:val="both"/>
      </w:pPr>
      <w:r>
        <w:t>Quality of the proposal:</w:t>
      </w:r>
    </w:p>
    <w:p w14:paraId="6DB4B078" w14:textId="77777777" w:rsidR="00506C2C" w:rsidRDefault="00506C2C" w:rsidP="00D46845">
      <w:pPr>
        <w:pStyle w:val="ListParagraph"/>
        <w:numPr>
          <w:ilvl w:val="0"/>
          <w:numId w:val="12"/>
        </w:numPr>
        <w:ind w:firstLine="720"/>
        <w:jc w:val="both"/>
      </w:pPr>
      <w:r>
        <w:t>originality of the research question and/ or relevance to public policy</w:t>
      </w:r>
    </w:p>
    <w:p w14:paraId="05098354" w14:textId="77777777" w:rsidR="00506C2C" w:rsidRDefault="00506C2C" w:rsidP="00D46845">
      <w:pPr>
        <w:pStyle w:val="ListParagraph"/>
        <w:numPr>
          <w:ilvl w:val="0"/>
          <w:numId w:val="12"/>
        </w:numPr>
        <w:ind w:firstLine="720"/>
        <w:jc w:val="both"/>
      </w:pPr>
      <w:r>
        <w:t>innovation in methodology</w:t>
      </w:r>
    </w:p>
    <w:p w14:paraId="39C6A381" w14:textId="77777777" w:rsidR="00EC36DE" w:rsidRDefault="00506C2C" w:rsidP="00D46845">
      <w:pPr>
        <w:pStyle w:val="ListParagraph"/>
        <w:numPr>
          <w:ilvl w:val="0"/>
          <w:numId w:val="12"/>
        </w:numPr>
        <w:ind w:firstLine="720"/>
        <w:jc w:val="both"/>
      </w:pPr>
      <w:r>
        <w:t>contribution to existing theme at the node</w:t>
      </w:r>
    </w:p>
    <w:p w14:paraId="5CD13DDF" w14:textId="77777777" w:rsidR="00EC36DE" w:rsidRDefault="00EC36DE" w:rsidP="00EC36DE">
      <w:pPr>
        <w:pStyle w:val="ListParagraph"/>
      </w:pPr>
    </w:p>
    <w:p w14:paraId="3416DB87" w14:textId="79E3B4A8" w:rsidR="00506C2C" w:rsidRPr="00EC36DE" w:rsidRDefault="00506C2C" w:rsidP="00EC36DE">
      <w:pPr>
        <w:pStyle w:val="Heading1"/>
        <w:rPr>
          <w:b/>
          <w:bCs/>
          <w:color w:val="auto"/>
        </w:rPr>
      </w:pPr>
      <w:r w:rsidRPr="00EC36DE">
        <w:rPr>
          <w:b/>
          <w:bCs/>
          <w:color w:val="auto"/>
        </w:rPr>
        <w:lastRenderedPageBreak/>
        <w:t>Application Form</w:t>
      </w:r>
    </w:p>
    <w:tbl>
      <w:tblPr>
        <w:tblStyle w:val="TableGrid"/>
        <w:tblW w:w="9640" w:type="dxa"/>
        <w:tblInd w:w="-147" w:type="dxa"/>
        <w:tblLayout w:type="fixed"/>
        <w:tblLook w:val="04A0" w:firstRow="1" w:lastRow="0" w:firstColumn="1" w:lastColumn="0" w:noHBand="0" w:noVBand="1"/>
      </w:tblPr>
      <w:tblGrid>
        <w:gridCol w:w="711"/>
        <w:gridCol w:w="707"/>
        <w:gridCol w:w="468"/>
        <w:gridCol w:w="1091"/>
        <w:gridCol w:w="177"/>
        <w:gridCol w:w="768"/>
        <w:gridCol w:w="473"/>
        <w:gridCol w:w="803"/>
        <w:gridCol w:w="756"/>
        <w:gridCol w:w="709"/>
        <w:gridCol w:w="756"/>
        <w:gridCol w:w="2221"/>
      </w:tblGrid>
      <w:tr w:rsidR="00506C2C" w:rsidRPr="00187C12" w14:paraId="085077D9" w14:textId="77777777" w:rsidTr="00DA2654">
        <w:tc>
          <w:tcPr>
            <w:tcW w:w="9640" w:type="dxa"/>
            <w:gridSpan w:val="12"/>
          </w:tcPr>
          <w:p w14:paraId="6BF099FD" w14:textId="77777777" w:rsidR="00506C2C" w:rsidRPr="00187C12" w:rsidRDefault="00506C2C" w:rsidP="00506C2C">
            <w:pPr>
              <w:pStyle w:val="Heading1"/>
              <w:numPr>
                <w:ilvl w:val="0"/>
                <w:numId w:val="9"/>
              </w:numPr>
              <w:spacing w:beforeLines="20" w:before="48" w:afterLines="40" w:after="96" w:line="240" w:lineRule="auto"/>
            </w:pPr>
            <w:r w:rsidRPr="00187C12">
              <w:t>Application Summary</w:t>
            </w:r>
          </w:p>
        </w:tc>
      </w:tr>
      <w:tr w:rsidR="00506C2C" w:rsidRPr="00187C12" w14:paraId="69DB63FD" w14:textId="77777777" w:rsidTr="00DA2654">
        <w:tc>
          <w:tcPr>
            <w:tcW w:w="9640" w:type="dxa"/>
            <w:gridSpan w:val="12"/>
          </w:tcPr>
          <w:p w14:paraId="121279E8" w14:textId="77777777" w:rsidR="00506C2C" w:rsidRPr="00187C12" w:rsidRDefault="00506C2C" w:rsidP="00506C2C">
            <w:pPr>
              <w:pStyle w:val="Heading2"/>
              <w:numPr>
                <w:ilvl w:val="1"/>
                <w:numId w:val="9"/>
              </w:numPr>
              <w:spacing w:beforeLines="20" w:before="48" w:afterLines="40" w:after="96" w:line="240" w:lineRule="auto"/>
              <w:ind w:left="602" w:hanging="615"/>
            </w:pPr>
            <w:r w:rsidRPr="00187C12">
              <w:t>Application Title</w:t>
            </w:r>
          </w:p>
        </w:tc>
      </w:tr>
      <w:tr w:rsidR="00506C2C" w:rsidRPr="00187C12" w14:paraId="7AF7C5FC" w14:textId="77777777" w:rsidTr="00DA2654">
        <w:tc>
          <w:tcPr>
            <w:tcW w:w="9640" w:type="dxa"/>
            <w:gridSpan w:val="12"/>
          </w:tcPr>
          <w:p w14:paraId="2097CF48" w14:textId="77777777" w:rsidR="00506C2C" w:rsidRPr="00187C12" w:rsidRDefault="00506C2C" w:rsidP="00DA2654">
            <w:pPr>
              <w:spacing w:beforeLines="20" w:before="48" w:afterLines="40" w:after="96"/>
              <w:rPr>
                <w:color w:val="AEAAAA" w:themeColor="background2" w:themeShade="BF"/>
              </w:rPr>
            </w:pPr>
            <w:r>
              <w:rPr>
                <w:color w:val="AEAAAA" w:themeColor="background2" w:themeShade="BF"/>
              </w:rPr>
              <w:t>N</w:t>
            </w:r>
            <w:r w:rsidRPr="00187C12">
              <w:rPr>
                <w:color w:val="AEAAAA" w:themeColor="background2" w:themeShade="BF"/>
              </w:rPr>
              <w:t xml:space="preserve">ame of the </w:t>
            </w:r>
            <w:r>
              <w:rPr>
                <w:color w:val="AEAAAA" w:themeColor="background2" w:themeShade="BF"/>
              </w:rPr>
              <w:t xml:space="preserve">PhD research being </w:t>
            </w:r>
            <w:r w:rsidRPr="00187C12">
              <w:rPr>
                <w:color w:val="AEAAAA" w:themeColor="background2" w:themeShade="BF"/>
              </w:rPr>
              <w:t xml:space="preserve">proposed </w:t>
            </w:r>
          </w:p>
        </w:tc>
      </w:tr>
      <w:tr w:rsidR="00506C2C" w:rsidRPr="00187C12" w14:paraId="76F7B8FB" w14:textId="77777777" w:rsidTr="00DA2654">
        <w:tc>
          <w:tcPr>
            <w:tcW w:w="9640" w:type="dxa"/>
            <w:gridSpan w:val="12"/>
          </w:tcPr>
          <w:p w14:paraId="0E7343AB" w14:textId="77777777" w:rsidR="00506C2C" w:rsidRPr="00187C12" w:rsidRDefault="00506C2C" w:rsidP="00506C2C">
            <w:pPr>
              <w:pStyle w:val="Heading2"/>
              <w:numPr>
                <w:ilvl w:val="1"/>
                <w:numId w:val="9"/>
              </w:numPr>
              <w:spacing w:beforeLines="20" w:before="48" w:afterLines="40" w:after="96" w:line="240" w:lineRule="auto"/>
              <w:ind w:left="602" w:hanging="615"/>
            </w:pPr>
            <w:r w:rsidRPr="00187C12">
              <w:t>Name of the administering organisation</w:t>
            </w:r>
          </w:p>
        </w:tc>
      </w:tr>
      <w:tr w:rsidR="00506C2C" w:rsidRPr="00187C12" w14:paraId="1132DF2A" w14:textId="77777777" w:rsidTr="00DA2654">
        <w:tc>
          <w:tcPr>
            <w:tcW w:w="9640" w:type="dxa"/>
            <w:gridSpan w:val="12"/>
          </w:tcPr>
          <w:p w14:paraId="1880686D" w14:textId="77777777" w:rsidR="00506C2C" w:rsidRPr="00187C12" w:rsidRDefault="00506C2C" w:rsidP="00DA2654">
            <w:pPr>
              <w:spacing w:beforeLines="20" w:before="48" w:afterLines="40" w:after="96"/>
              <w:rPr>
                <w:color w:val="AEAAAA" w:themeColor="background2" w:themeShade="BF"/>
              </w:rPr>
            </w:pPr>
            <w:r>
              <w:rPr>
                <w:color w:val="AEAAAA" w:themeColor="background2" w:themeShade="BF"/>
              </w:rPr>
              <w:t>T</w:t>
            </w:r>
            <w:r w:rsidRPr="00187C12">
              <w:rPr>
                <w:color w:val="AEAAAA" w:themeColor="background2" w:themeShade="BF"/>
              </w:rPr>
              <w:t xml:space="preserve">he organisation that will sub-contract with the South African Medical Research Council to host the </w:t>
            </w:r>
            <w:r>
              <w:rPr>
                <w:color w:val="AEAAAA" w:themeColor="background2" w:themeShade="BF"/>
              </w:rPr>
              <w:t>SAPRIN n</w:t>
            </w:r>
            <w:r w:rsidRPr="00187C12">
              <w:rPr>
                <w:color w:val="AEAAAA" w:themeColor="background2" w:themeShade="BF"/>
              </w:rPr>
              <w:t>od</w:t>
            </w:r>
            <w:r>
              <w:rPr>
                <w:color w:val="AEAAAA" w:themeColor="background2" w:themeShade="BF"/>
              </w:rPr>
              <w:t>al PhD fellowship</w:t>
            </w:r>
          </w:p>
        </w:tc>
      </w:tr>
      <w:tr w:rsidR="00506C2C" w:rsidRPr="00187C12" w14:paraId="32F87F3D" w14:textId="77777777" w:rsidTr="00DA2654">
        <w:tc>
          <w:tcPr>
            <w:tcW w:w="9640" w:type="dxa"/>
            <w:gridSpan w:val="12"/>
          </w:tcPr>
          <w:p w14:paraId="67A7FF42" w14:textId="77777777" w:rsidR="00506C2C" w:rsidRPr="00187C12" w:rsidRDefault="00506C2C" w:rsidP="00506C2C">
            <w:pPr>
              <w:pStyle w:val="Heading2"/>
              <w:numPr>
                <w:ilvl w:val="1"/>
                <w:numId w:val="9"/>
              </w:numPr>
              <w:spacing w:beforeLines="20" w:before="48" w:afterLines="40" w:after="96" w:line="240" w:lineRule="auto"/>
              <w:ind w:left="602" w:hanging="615"/>
            </w:pPr>
            <w:r>
              <w:t>SAPRIN node(s) involved</w:t>
            </w:r>
          </w:p>
        </w:tc>
      </w:tr>
      <w:tr w:rsidR="00506C2C" w:rsidRPr="00187C12" w14:paraId="6EEDCD94" w14:textId="77777777" w:rsidTr="00DA2654">
        <w:tc>
          <w:tcPr>
            <w:tcW w:w="9640" w:type="dxa"/>
            <w:gridSpan w:val="12"/>
          </w:tcPr>
          <w:p w14:paraId="02360F18" w14:textId="77777777" w:rsidR="00506C2C" w:rsidRPr="00187C12" w:rsidRDefault="00506C2C" w:rsidP="00DA2654">
            <w:pPr>
              <w:spacing w:beforeLines="20" w:before="48" w:afterLines="40" w:after="96"/>
              <w:rPr>
                <w:color w:val="AEAAAA" w:themeColor="background2" w:themeShade="BF"/>
              </w:rPr>
            </w:pPr>
            <w:r>
              <w:rPr>
                <w:color w:val="AEAAAA" w:themeColor="background2" w:themeShade="BF"/>
              </w:rPr>
              <w:t>Where will the PhD research be located?</w:t>
            </w:r>
          </w:p>
        </w:tc>
      </w:tr>
      <w:tr w:rsidR="00506C2C" w:rsidRPr="00187C12" w14:paraId="49C51737" w14:textId="77777777" w:rsidTr="00DA2654">
        <w:tc>
          <w:tcPr>
            <w:tcW w:w="9640" w:type="dxa"/>
            <w:gridSpan w:val="12"/>
          </w:tcPr>
          <w:p w14:paraId="33F49A02" w14:textId="77777777" w:rsidR="00506C2C" w:rsidRPr="00187C12" w:rsidRDefault="00506C2C" w:rsidP="00506C2C">
            <w:pPr>
              <w:pStyle w:val="Heading2"/>
              <w:numPr>
                <w:ilvl w:val="1"/>
                <w:numId w:val="9"/>
              </w:numPr>
              <w:spacing w:beforeLines="20" w:before="48" w:afterLines="40" w:after="96" w:line="240" w:lineRule="auto"/>
              <w:ind w:left="602" w:hanging="615"/>
            </w:pPr>
            <w:r w:rsidRPr="00187C12">
              <w:t>Lead Applicant</w:t>
            </w:r>
            <w:r>
              <w:t xml:space="preserve"> (Principal Investigator)</w:t>
            </w:r>
          </w:p>
        </w:tc>
      </w:tr>
      <w:tr w:rsidR="00506C2C" w:rsidRPr="00187C12" w14:paraId="533B7AED" w14:textId="77777777" w:rsidTr="00DA2654">
        <w:tc>
          <w:tcPr>
            <w:tcW w:w="711" w:type="dxa"/>
          </w:tcPr>
          <w:p w14:paraId="291886AD" w14:textId="77777777" w:rsidR="00506C2C" w:rsidRPr="00187C12" w:rsidRDefault="00506C2C" w:rsidP="00DA2654">
            <w:pPr>
              <w:spacing w:beforeLines="20" w:before="48" w:afterLines="40" w:after="96"/>
              <w:rPr>
                <w:b/>
                <w:bCs/>
              </w:rPr>
            </w:pPr>
            <w:r w:rsidRPr="00187C12">
              <w:rPr>
                <w:b/>
                <w:bCs/>
              </w:rPr>
              <w:t>Title:</w:t>
            </w:r>
          </w:p>
        </w:tc>
        <w:tc>
          <w:tcPr>
            <w:tcW w:w="1175" w:type="dxa"/>
            <w:gridSpan w:val="2"/>
          </w:tcPr>
          <w:p w14:paraId="2CF371B1" w14:textId="77777777" w:rsidR="00506C2C" w:rsidRPr="00187C12" w:rsidRDefault="00506C2C" w:rsidP="00DA2654">
            <w:pPr>
              <w:spacing w:beforeLines="20" w:before="48" w:afterLines="40" w:after="96"/>
            </w:pPr>
          </w:p>
        </w:tc>
        <w:tc>
          <w:tcPr>
            <w:tcW w:w="1268" w:type="dxa"/>
            <w:gridSpan w:val="2"/>
          </w:tcPr>
          <w:p w14:paraId="125D5AC9" w14:textId="77777777" w:rsidR="00506C2C" w:rsidRPr="00187C12" w:rsidRDefault="00506C2C" w:rsidP="00DA2654">
            <w:pPr>
              <w:spacing w:beforeLines="20" w:before="48" w:afterLines="40" w:after="96"/>
              <w:rPr>
                <w:b/>
                <w:bCs/>
              </w:rPr>
            </w:pPr>
            <w:r w:rsidRPr="00187C12">
              <w:rPr>
                <w:b/>
                <w:bCs/>
              </w:rPr>
              <w:t>Full Name:</w:t>
            </w:r>
          </w:p>
        </w:tc>
        <w:tc>
          <w:tcPr>
            <w:tcW w:w="6486" w:type="dxa"/>
            <w:gridSpan w:val="7"/>
          </w:tcPr>
          <w:p w14:paraId="22708F70" w14:textId="77777777" w:rsidR="00506C2C" w:rsidRPr="00187C12" w:rsidRDefault="00506C2C" w:rsidP="00DA2654">
            <w:pPr>
              <w:spacing w:beforeLines="20" w:before="48" w:afterLines="40" w:after="96"/>
            </w:pPr>
          </w:p>
        </w:tc>
      </w:tr>
      <w:tr w:rsidR="00506C2C" w:rsidRPr="00187C12" w14:paraId="029A6742" w14:textId="77777777" w:rsidTr="00DA2654">
        <w:tc>
          <w:tcPr>
            <w:tcW w:w="1886" w:type="dxa"/>
            <w:gridSpan w:val="3"/>
          </w:tcPr>
          <w:p w14:paraId="2BE7BBA1" w14:textId="77777777" w:rsidR="00506C2C" w:rsidRPr="00187C12" w:rsidRDefault="00506C2C" w:rsidP="00DA2654">
            <w:pPr>
              <w:spacing w:beforeLines="20" w:before="48" w:afterLines="40" w:after="96"/>
              <w:rPr>
                <w:b/>
                <w:bCs/>
              </w:rPr>
            </w:pPr>
            <w:r w:rsidRPr="00187C12">
              <w:rPr>
                <w:b/>
                <w:bCs/>
              </w:rPr>
              <w:t>Department:</w:t>
            </w:r>
          </w:p>
        </w:tc>
        <w:tc>
          <w:tcPr>
            <w:tcW w:w="7754" w:type="dxa"/>
            <w:gridSpan w:val="9"/>
          </w:tcPr>
          <w:p w14:paraId="7415C7AF" w14:textId="77777777" w:rsidR="00506C2C" w:rsidRPr="00187C12" w:rsidRDefault="00506C2C" w:rsidP="00DA2654">
            <w:pPr>
              <w:spacing w:beforeLines="20" w:before="48" w:afterLines="40" w:after="96"/>
            </w:pPr>
          </w:p>
        </w:tc>
      </w:tr>
      <w:tr w:rsidR="00506C2C" w:rsidRPr="00187C12" w14:paraId="39C55C91" w14:textId="77777777" w:rsidTr="00DA2654">
        <w:tc>
          <w:tcPr>
            <w:tcW w:w="1886" w:type="dxa"/>
            <w:gridSpan w:val="3"/>
          </w:tcPr>
          <w:p w14:paraId="78780AFE" w14:textId="77777777" w:rsidR="00506C2C" w:rsidRPr="00187C12" w:rsidRDefault="00506C2C" w:rsidP="00DA2654">
            <w:pPr>
              <w:spacing w:beforeLines="20" w:before="48" w:afterLines="40" w:after="96"/>
              <w:rPr>
                <w:b/>
                <w:bCs/>
              </w:rPr>
            </w:pPr>
            <w:r w:rsidRPr="00187C12">
              <w:rPr>
                <w:b/>
                <w:bCs/>
              </w:rPr>
              <w:t>Division:</w:t>
            </w:r>
          </w:p>
        </w:tc>
        <w:tc>
          <w:tcPr>
            <w:tcW w:w="7754" w:type="dxa"/>
            <w:gridSpan w:val="9"/>
          </w:tcPr>
          <w:p w14:paraId="304A9F13" w14:textId="77777777" w:rsidR="00506C2C" w:rsidRPr="00187C12" w:rsidRDefault="00506C2C" w:rsidP="00DA2654">
            <w:pPr>
              <w:spacing w:beforeLines="20" w:before="48" w:afterLines="40" w:after="96"/>
            </w:pPr>
          </w:p>
        </w:tc>
      </w:tr>
      <w:tr w:rsidR="00506C2C" w:rsidRPr="00187C12" w14:paraId="5A75B42E" w14:textId="77777777" w:rsidTr="00DA2654">
        <w:tc>
          <w:tcPr>
            <w:tcW w:w="1886" w:type="dxa"/>
            <w:gridSpan w:val="3"/>
          </w:tcPr>
          <w:p w14:paraId="637CF726" w14:textId="77777777" w:rsidR="00506C2C" w:rsidRPr="00187C12" w:rsidRDefault="00506C2C" w:rsidP="00DA2654">
            <w:pPr>
              <w:spacing w:beforeLines="20" w:before="48" w:afterLines="40" w:after="96"/>
              <w:rPr>
                <w:b/>
                <w:bCs/>
              </w:rPr>
            </w:pPr>
            <w:r w:rsidRPr="00187C12">
              <w:rPr>
                <w:b/>
                <w:bCs/>
              </w:rPr>
              <w:t>Organisation:</w:t>
            </w:r>
          </w:p>
        </w:tc>
        <w:tc>
          <w:tcPr>
            <w:tcW w:w="7754" w:type="dxa"/>
            <w:gridSpan w:val="9"/>
          </w:tcPr>
          <w:p w14:paraId="4C2249CA" w14:textId="77777777" w:rsidR="00506C2C" w:rsidRPr="00187C12" w:rsidRDefault="00506C2C" w:rsidP="00DA2654">
            <w:pPr>
              <w:spacing w:beforeLines="20" w:before="48" w:afterLines="40" w:after="96"/>
            </w:pPr>
          </w:p>
        </w:tc>
      </w:tr>
      <w:tr w:rsidR="00506C2C" w:rsidRPr="00187C12" w14:paraId="483FB40D" w14:textId="77777777" w:rsidTr="00DA2654">
        <w:tc>
          <w:tcPr>
            <w:tcW w:w="1886" w:type="dxa"/>
            <w:gridSpan w:val="3"/>
          </w:tcPr>
          <w:p w14:paraId="708E34D4" w14:textId="77777777" w:rsidR="00506C2C" w:rsidRPr="00187C12" w:rsidRDefault="00506C2C" w:rsidP="00DA2654">
            <w:pPr>
              <w:spacing w:beforeLines="20" w:before="48" w:afterLines="40" w:after="96"/>
              <w:rPr>
                <w:b/>
                <w:bCs/>
              </w:rPr>
            </w:pPr>
            <w:r w:rsidRPr="00187C12">
              <w:rPr>
                <w:b/>
                <w:bCs/>
              </w:rPr>
              <w:t>Address:</w:t>
            </w:r>
          </w:p>
        </w:tc>
        <w:tc>
          <w:tcPr>
            <w:tcW w:w="7754" w:type="dxa"/>
            <w:gridSpan w:val="9"/>
          </w:tcPr>
          <w:p w14:paraId="1A8DAD57" w14:textId="77777777" w:rsidR="00506C2C" w:rsidRPr="00187C12" w:rsidRDefault="00506C2C" w:rsidP="00DA2654">
            <w:pPr>
              <w:spacing w:beforeLines="20" w:before="48" w:afterLines="40" w:after="96"/>
            </w:pPr>
          </w:p>
        </w:tc>
      </w:tr>
      <w:tr w:rsidR="00506C2C" w:rsidRPr="00187C12" w14:paraId="697FDD05" w14:textId="77777777" w:rsidTr="00DA2654">
        <w:tc>
          <w:tcPr>
            <w:tcW w:w="1886" w:type="dxa"/>
            <w:gridSpan w:val="3"/>
          </w:tcPr>
          <w:p w14:paraId="4EEB4192" w14:textId="77777777" w:rsidR="00506C2C" w:rsidRPr="00187C12" w:rsidRDefault="00506C2C" w:rsidP="00DA2654">
            <w:pPr>
              <w:spacing w:beforeLines="20" w:before="48" w:afterLines="40" w:after="96"/>
              <w:rPr>
                <w:b/>
                <w:bCs/>
              </w:rPr>
            </w:pPr>
            <w:r w:rsidRPr="00187C12">
              <w:rPr>
                <w:b/>
                <w:bCs/>
              </w:rPr>
              <w:t>City/Town:</w:t>
            </w:r>
          </w:p>
        </w:tc>
        <w:tc>
          <w:tcPr>
            <w:tcW w:w="2509" w:type="dxa"/>
            <w:gridSpan w:val="4"/>
          </w:tcPr>
          <w:p w14:paraId="323F58A1" w14:textId="77777777" w:rsidR="00506C2C" w:rsidRPr="00187C12" w:rsidRDefault="00506C2C" w:rsidP="00DA2654">
            <w:pPr>
              <w:spacing w:beforeLines="20" w:before="48" w:afterLines="40" w:after="96"/>
            </w:pPr>
          </w:p>
        </w:tc>
        <w:tc>
          <w:tcPr>
            <w:tcW w:w="1559" w:type="dxa"/>
            <w:gridSpan w:val="2"/>
          </w:tcPr>
          <w:p w14:paraId="4337E31E" w14:textId="77777777" w:rsidR="00506C2C" w:rsidRPr="00187C12" w:rsidRDefault="00506C2C" w:rsidP="00DA2654">
            <w:pPr>
              <w:spacing w:beforeLines="20" w:before="48" w:afterLines="40" w:after="96"/>
              <w:rPr>
                <w:b/>
                <w:bCs/>
              </w:rPr>
            </w:pPr>
            <w:r w:rsidRPr="00187C12">
              <w:rPr>
                <w:b/>
                <w:bCs/>
              </w:rPr>
              <w:t>Postcode:</w:t>
            </w:r>
          </w:p>
        </w:tc>
        <w:tc>
          <w:tcPr>
            <w:tcW w:w="3686" w:type="dxa"/>
            <w:gridSpan w:val="3"/>
          </w:tcPr>
          <w:p w14:paraId="5210CC71" w14:textId="77777777" w:rsidR="00506C2C" w:rsidRPr="00187C12" w:rsidRDefault="00506C2C" w:rsidP="00DA2654">
            <w:pPr>
              <w:spacing w:beforeLines="20" w:before="48" w:afterLines="40" w:after="96"/>
            </w:pPr>
          </w:p>
        </w:tc>
      </w:tr>
      <w:tr w:rsidR="00506C2C" w:rsidRPr="00187C12" w14:paraId="39E0DAE8" w14:textId="77777777" w:rsidTr="00DA2654">
        <w:tc>
          <w:tcPr>
            <w:tcW w:w="1886" w:type="dxa"/>
            <w:gridSpan w:val="3"/>
          </w:tcPr>
          <w:p w14:paraId="694EFE14" w14:textId="77777777" w:rsidR="00506C2C" w:rsidRPr="00187C12" w:rsidRDefault="00506C2C" w:rsidP="00DA2654">
            <w:pPr>
              <w:spacing w:beforeLines="20" w:before="48" w:afterLines="40" w:after="96"/>
              <w:rPr>
                <w:b/>
                <w:bCs/>
              </w:rPr>
            </w:pPr>
            <w:r w:rsidRPr="00187C12">
              <w:rPr>
                <w:b/>
                <w:bCs/>
              </w:rPr>
              <w:t>Telephone Nr:</w:t>
            </w:r>
          </w:p>
        </w:tc>
        <w:tc>
          <w:tcPr>
            <w:tcW w:w="2509" w:type="dxa"/>
            <w:gridSpan w:val="4"/>
          </w:tcPr>
          <w:p w14:paraId="1676295F" w14:textId="77777777" w:rsidR="00506C2C" w:rsidRPr="00187C12" w:rsidRDefault="00506C2C" w:rsidP="00DA2654">
            <w:pPr>
              <w:spacing w:beforeLines="20" w:before="48" w:afterLines="40" w:after="96"/>
            </w:pPr>
          </w:p>
        </w:tc>
        <w:tc>
          <w:tcPr>
            <w:tcW w:w="1559" w:type="dxa"/>
            <w:gridSpan w:val="2"/>
          </w:tcPr>
          <w:p w14:paraId="4E1DEEC3" w14:textId="77777777" w:rsidR="00506C2C" w:rsidRPr="00187C12" w:rsidRDefault="00506C2C" w:rsidP="00DA2654">
            <w:pPr>
              <w:spacing w:beforeLines="20" w:before="48" w:afterLines="40" w:after="96"/>
              <w:rPr>
                <w:b/>
                <w:bCs/>
              </w:rPr>
            </w:pPr>
            <w:r w:rsidRPr="00187C12">
              <w:rPr>
                <w:b/>
                <w:bCs/>
              </w:rPr>
              <w:t>Email:</w:t>
            </w:r>
          </w:p>
        </w:tc>
        <w:tc>
          <w:tcPr>
            <w:tcW w:w="3686" w:type="dxa"/>
            <w:gridSpan w:val="3"/>
          </w:tcPr>
          <w:p w14:paraId="6D5D9317" w14:textId="77777777" w:rsidR="00506C2C" w:rsidRPr="00187C12" w:rsidRDefault="00506C2C" w:rsidP="00DA2654">
            <w:pPr>
              <w:spacing w:beforeLines="20" w:before="48" w:afterLines="40" w:after="96"/>
            </w:pPr>
          </w:p>
        </w:tc>
      </w:tr>
      <w:tr w:rsidR="00506C2C" w:rsidRPr="00187C12" w14:paraId="25A5430E" w14:textId="77777777" w:rsidTr="00DA2654">
        <w:tc>
          <w:tcPr>
            <w:tcW w:w="9640" w:type="dxa"/>
            <w:gridSpan w:val="12"/>
          </w:tcPr>
          <w:p w14:paraId="023AD25F" w14:textId="77777777" w:rsidR="00506C2C" w:rsidRPr="00187C12" w:rsidRDefault="00506C2C" w:rsidP="00DA2654">
            <w:pPr>
              <w:spacing w:beforeLines="20" w:before="48" w:afterLines="40" w:after="96"/>
              <w:rPr>
                <w:b/>
                <w:bCs/>
              </w:rPr>
            </w:pPr>
            <w:r w:rsidRPr="00187C12">
              <w:rPr>
                <w:b/>
                <w:bCs/>
              </w:rPr>
              <w:t>1.4.1</w:t>
            </w:r>
            <w:r w:rsidRPr="00187C12">
              <w:rPr>
                <w:b/>
                <w:bCs/>
              </w:rPr>
              <w:tab/>
              <w:t>Career History (current/most recent first)</w:t>
            </w:r>
          </w:p>
        </w:tc>
      </w:tr>
      <w:tr w:rsidR="00506C2C" w:rsidRPr="00187C12" w14:paraId="61B83E27" w14:textId="77777777" w:rsidTr="00DA2654">
        <w:tc>
          <w:tcPr>
            <w:tcW w:w="1418" w:type="dxa"/>
            <w:gridSpan w:val="2"/>
          </w:tcPr>
          <w:p w14:paraId="500A40EF" w14:textId="77777777" w:rsidR="00506C2C" w:rsidRPr="00187C12" w:rsidRDefault="00506C2C" w:rsidP="00DA2654">
            <w:pPr>
              <w:spacing w:beforeLines="20" w:before="48" w:afterLines="40" w:after="96"/>
              <w:jc w:val="center"/>
              <w:rPr>
                <w:b/>
                <w:bCs/>
              </w:rPr>
            </w:pPr>
            <w:r w:rsidRPr="00187C12">
              <w:rPr>
                <w:b/>
                <w:bCs/>
              </w:rPr>
              <w:t>From</w:t>
            </w:r>
          </w:p>
        </w:tc>
        <w:tc>
          <w:tcPr>
            <w:tcW w:w="1559" w:type="dxa"/>
            <w:gridSpan w:val="2"/>
          </w:tcPr>
          <w:p w14:paraId="346A014B" w14:textId="77777777" w:rsidR="00506C2C" w:rsidRPr="00187C12" w:rsidRDefault="00506C2C" w:rsidP="00DA2654">
            <w:pPr>
              <w:spacing w:beforeLines="20" w:before="48" w:afterLines="40" w:after="96"/>
              <w:jc w:val="center"/>
              <w:rPr>
                <w:b/>
                <w:bCs/>
              </w:rPr>
            </w:pPr>
            <w:r w:rsidRPr="00187C12">
              <w:rPr>
                <w:b/>
                <w:bCs/>
              </w:rPr>
              <w:t>To</w:t>
            </w:r>
          </w:p>
        </w:tc>
        <w:tc>
          <w:tcPr>
            <w:tcW w:w="3686" w:type="dxa"/>
            <w:gridSpan w:val="6"/>
          </w:tcPr>
          <w:p w14:paraId="61C0665F" w14:textId="77777777" w:rsidR="00506C2C" w:rsidRPr="00187C12" w:rsidRDefault="00506C2C" w:rsidP="00DA2654">
            <w:pPr>
              <w:spacing w:beforeLines="20" w:before="48" w:afterLines="40" w:after="96"/>
              <w:jc w:val="center"/>
              <w:rPr>
                <w:b/>
                <w:bCs/>
              </w:rPr>
            </w:pPr>
            <w:r w:rsidRPr="00187C12">
              <w:rPr>
                <w:b/>
                <w:bCs/>
              </w:rPr>
              <w:t>Position</w:t>
            </w:r>
          </w:p>
        </w:tc>
        <w:tc>
          <w:tcPr>
            <w:tcW w:w="2977" w:type="dxa"/>
            <w:gridSpan w:val="2"/>
          </w:tcPr>
          <w:p w14:paraId="2D243955" w14:textId="77777777" w:rsidR="00506C2C" w:rsidRPr="00187C12" w:rsidRDefault="00506C2C" w:rsidP="00DA2654">
            <w:pPr>
              <w:spacing w:beforeLines="20" w:before="48" w:afterLines="40" w:after="96"/>
              <w:jc w:val="center"/>
              <w:rPr>
                <w:b/>
                <w:bCs/>
              </w:rPr>
            </w:pPr>
            <w:r w:rsidRPr="00187C12">
              <w:rPr>
                <w:b/>
                <w:bCs/>
              </w:rPr>
              <w:t>Organisation</w:t>
            </w:r>
          </w:p>
        </w:tc>
      </w:tr>
      <w:tr w:rsidR="00506C2C" w:rsidRPr="00187C12" w14:paraId="2B57E06F" w14:textId="77777777" w:rsidTr="00DA2654">
        <w:tc>
          <w:tcPr>
            <w:tcW w:w="1418" w:type="dxa"/>
            <w:gridSpan w:val="2"/>
          </w:tcPr>
          <w:p w14:paraId="74355AEC" w14:textId="77777777" w:rsidR="00506C2C" w:rsidRPr="00187C12" w:rsidRDefault="00506C2C" w:rsidP="00DA2654">
            <w:pPr>
              <w:spacing w:beforeLines="20" w:before="48" w:afterLines="40" w:after="96"/>
              <w:jc w:val="center"/>
            </w:pPr>
          </w:p>
        </w:tc>
        <w:tc>
          <w:tcPr>
            <w:tcW w:w="1559" w:type="dxa"/>
            <w:gridSpan w:val="2"/>
          </w:tcPr>
          <w:p w14:paraId="3DEDFA22" w14:textId="77777777" w:rsidR="00506C2C" w:rsidRPr="00187C12" w:rsidRDefault="00506C2C" w:rsidP="00DA2654">
            <w:pPr>
              <w:spacing w:beforeLines="20" w:before="48" w:afterLines="40" w:after="96"/>
              <w:jc w:val="center"/>
            </w:pPr>
          </w:p>
        </w:tc>
        <w:tc>
          <w:tcPr>
            <w:tcW w:w="3686" w:type="dxa"/>
            <w:gridSpan w:val="6"/>
          </w:tcPr>
          <w:p w14:paraId="6DA1C17E" w14:textId="77777777" w:rsidR="00506C2C" w:rsidRPr="00187C12" w:rsidRDefault="00506C2C" w:rsidP="00DA2654">
            <w:pPr>
              <w:spacing w:beforeLines="20" w:before="48" w:afterLines="40" w:after="96"/>
            </w:pPr>
          </w:p>
        </w:tc>
        <w:tc>
          <w:tcPr>
            <w:tcW w:w="2977" w:type="dxa"/>
            <w:gridSpan w:val="2"/>
          </w:tcPr>
          <w:p w14:paraId="7188E220" w14:textId="77777777" w:rsidR="00506C2C" w:rsidRPr="00187C12" w:rsidRDefault="00506C2C" w:rsidP="00DA2654">
            <w:pPr>
              <w:spacing w:beforeLines="20" w:before="48" w:afterLines="40" w:after="96"/>
            </w:pPr>
          </w:p>
        </w:tc>
      </w:tr>
      <w:tr w:rsidR="00506C2C" w:rsidRPr="00187C12" w14:paraId="3E797060" w14:textId="77777777" w:rsidTr="00DA2654">
        <w:tc>
          <w:tcPr>
            <w:tcW w:w="1418" w:type="dxa"/>
            <w:gridSpan w:val="2"/>
          </w:tcPr>
          <w:p w14:paraId="6549D112" w14:textId="77777777" w:rsidR="00506C2C" w:rsidRPr="00187C12" w:rsidRDefault="00506C2C" w:rsidP="00DA2654">
            <w:pPr>
              <w:spacing w:beforeLines="20" w:before="48" w:afterLines="40" w:after="96"/>
              <w:jc w:val="center"/>
            </w:pPr>
          </w:p>
        </w:tc>
        <w:tc>
          <w:tcPr>
            <w:tcW w:w="1559" w:type="dxa"/>
            <w:gridSpan w:val="2"/>
          </w:tcPr>
          <w:p w14:paraId="5BE69C12" w14:textId="77777777" w:rsidR="00506C2C" w:rsidRPr="00187C12" w:rsidRDefault="00506C2C" w:rsidP="00DA2654">
            <w:pPr>
              <w:spacing w:beforeLines="20" w:before="48" w:afterLines="40" w:after="96"/>
              <w:jc w:val="center"/>
            </w:pPr>
          </w:p>
        </w:tc>
        <w:tc>
          <w:tcPr>
            <w:tcW w:w="3686" w:type="dxa"/>
            <w:gridSpan w:val="6"/>
          </w:tcPr>
          <w:p w14:paraId="38FE3408" w14:textId="77777777" w:rsidR="00506C2C" w:rsidRPr="00187C12" w:rsidRDefault="00506C2C" w:rsidP="00DA2654">
            <w:pPr>
              <w:spacing w:beforeLines="20" w:before="48" w:afterLines="40" w:after="96"/>
            </w:pPr>
          </w:p>
        </w:tc>
        <w:tc>
          <w:tcPr>
            <w:tcW w:w="2977" w:type="dxa"/>
            <w:gridSpan w:val="2"/>
          </w:tcPr>
          <w:p w14:paraId="0B1EFA6A" w14:textId="77777777" w:rsidR="00506C2C" w:rsidRPr="00187C12" w:rsidRDefault="00506C2C" w:rsidP="00DA2654">
            <w:pPr>
              <w:spacing w:beforeLines="20" w:before="48" w:afterLines="40" w:after="96"/>
            </w:pPr>
          </w:p>
        </w:tc>
      </w:tr>
      <w:tr w:rsidR="00506C2C" w:rsidRPr="00187C12" w14:paraId="44BE917D" w14:textId="77777777" w:rsidTr="00DA2654">
        <w:tc>
          <w:tcPr>
            <w:tcW w:w="9640" w:type="dxa"/>
            <w:gridSpan w:val="12"/>
          </w:tcPr>
          <w:p w14:paraId="53D8F1BC" w14:textId="77777777" w:rsidR="00506C2C" w:rsidRPr="00187C12" w:rsidRDefault="00506C2C" w:rsidP="00DA2654">
            <w:pPr>
              <w:spacing w:beforeLines="20" w:before="48" w:afterLines="40" w:after="96"/>
              <w:rPr>
                <w:b/>
                <w:bCs/>
              </w:rPr>
            </w:pPr>
            <w:r w:rsidRPr="00187C12">
              <w:rPr>
                <w:b/>
                <w:bCs/>
              </w:rPr>
              <w:t>1.4.2</w:t>
            </w:r>
            <w:r w:rsidRPr="00187C12">
              <w:rPr>
                <w:b/>
                <w:bCs/>
              </w:rPr>
              <w:tab/>
              <w:t>Education/Training</w:t>
            </w:r>
          </w:p>
        </w:tc>
      </w:tr>
      <w:tr w:rsidR="00506C2C" w:rsidRPr="00187C12" w14:paraId="57EF270C" w14:textId="77777777" w:rsidTr="00DA2654">
        <w:tc>
          <w:tcPr>
            <w:tcW w:w="1418" w:type="dxa"/>
            <w:gridSpan w:val="2"/>
          </w:tcPr>
          <w:p w14:paraId="5DE03A3B" w14:textId="77777777" w:rsidR="00506C2C" w:rsidRPr="00187C12" w:rsidRDefault="00506C2C" w:rsidP="00DA2654">
            <w:pPr>
              <w:spacing w:beforeLines="20" w:before="48" w:afterLines="40" w:after="96"/>
              <w:jc w:val="center"/>
              <w:rPr>
                <w:b/>
                <w:bCs/>
              </w:rPr>
            </w:pPr>
            <w:r w:rsidRPr="00187C12">
              <w:rPr>
                <w:b/>
                <w:bCs/>
              </w:rPr>
              <w:t>From</w:t>
            </w:r>
          </w:p>
        </w:tc>
        <w:tc>
          <w:tcPr>
            <w:tcW w:w="1559" w:type="dxa"/>
            <w:gridSpan w:val="2"/>
          </w:tcPr>
          <w:p w14:paraId="7E26D0C2" w14:textId="77777777" w:rsidR="00506C2C" w:rsidRPr="00187C12" w:rsidRDefault="00506C2C" w:rsidP="00DA2654">
            <w:pPr>
              <w:spacing w:beforeLines="20" w:before="48" w:afterLines="40" w:after="96"/>
              <w:jc w:val="center"/>
              <w:rPr>
                <w:b/>
                <w:bCs/>
              </w:rPr>
            </w:pPr>
            <w:r w:rsidRPr="00187C12">
              <w:rPr>
                <w:b/>
                <w:bCs/>
              </w:rPr>
              <w:t>To</w:t>
            </w:r>
          </w:p>
        </w:tc>
        <w:tc>
          <w:tcPr>
            <w:tcW w:w="2221" w:type="dxa"/>
            <w:gridSpan w:val="4"/>
          </w:tcPr>
          <w:p w14:paraId="32238ED3" w14:textId="77777777" w:rsidR="00506C2C" w:rsidRPr="00187C12" w:rsidRDefault="00506C2C" w:rsidP="00DA2654">
            <w:pPr>
              <w:spacing w:beforeLines="20" w:before="48" w:afterLines="40" w:after="96"/>
              <w:jc w:val="center"/>
              <w:rPr>
                <w:b/>
                <w:bCs/>
              </w:rPr>
            </w:pPr>
            <w:r w:rsidRPr="00187C12">
              <w:rPr>
                <w:b/>
                <w:bCs/>
              </w:rPr>
              <w:t>Qualification</w:t>
            </w:r>
          </w:p>
        </w:tc>
        <w:tc>
          <w:tcPr>
            <w:tcW w:w="2221" w:type="dxa"/>
            <w:gridSpan w:val="3"/>
          </w:tcPr>
          <w:p w14:paraId="192B014F" w14:textId="77777777" w:rsidR="00506C2C" w:rsidRPr="00187C12" w:rsidRDefault="00506C2C" w:rsidP="00DA2654">
            <w:pPr>
              <w:spacing w:beforeLines="20" w:before="48" w:afterLines="40" w:after="96"/>
              <w:jc w:val="center"/>
              <w:rPr>
                <w:b/>
                <w:bCs/>
              </w:rPr>
            </w:pPr>
            <w:r w:rsidRPr="00187C12">
              <w:rPr>
                <w:b/>
                <w:bCs/>
              </w:rPr>
              <w:t>Subject</w:t>
            </w:r>
          </w:p>
        </w:tc>
        <w:tc>
          <w:tcPr>
            <w:tcW w:w="2221" w:type="dxa"/>
          </w:tcPr>
          <w:p w14:paraId="21DDE035" w14:textId="77777777" w:rsidR="00506C2C" w:rsidRPr="00187C12" w:rsidRDefault="00506C2C" w:rsidP="00DA2654">
            <w:pPr>
              <w:spacing w:beforeLines="20" w:before="48" w:afterLines="40" w:after="96"/>
              <w:jc w:val="center"/>
              <w:rPr>
                <w:b/>
                <w:bCs/>
              </w:rPr>
            </w:pPr>
            <w:r w:rsidRPr="00187C12">
              <w:rPr>
                <w:b/>
                <w:bCs/>
              </w:rPr>
              <w:t>Organisation</w:t>
            </w:r>
          </w:p>
        </w:tc>
      </w:tr>
      <w:tr w:rsidR="00506C2C" w:rsidRPr="00187C12" w14:paraId="22493540" w14:textId="77777777" w:rsidTr="00DA2654">
        <w:tc>
          <w:tcPr>
            <w:tcW w:w="1418" w:type="dxa"/>
            <w:gridSpan w:val="2"/>
          </w:tcPr>
          <w:p w14:paraId="0CB9D061" w14:textId="77777777" w:rsidR="00506C2C" w:rsidRPr="00187C12" w:rsidRDefault="00506C2C" w:rsidP="00DA2654">
            <w:pPr>
              <w:spacing w:beforeLines="20" w:before="48" w:afterLines="40" w:after="96"/>
              <w:jc w:val="center"/>
            </w:pPr>
          </w:p>
        </w:tc>
        <w:tc>
          <w:tcPr>
            <w:tcW w:w="1559" w:type="dxa"/>
            <w:gridSpan w:val="2"/>
          </w:tcPr>
          <w:p w14:paraId="4F7BC49F" w14:textId="77777777" w:rsidR="00506C2C" w:rsidRPr="00187C12" w:rsidRDefault="00506C2C" w:rsidP="00DA2654">
            <w:pPr>
              <w:spacing w:beforeLines="20" w:before="48" w:afterLines="40" w:after="96"/>
              <w:jc w:val="center"/>
            </w:pPr>
          </w:p>
        </w:tc>
        <w:tc>
          <w:tcPr>
            <w:tcW w:w="2221" w:type="dxa"/>
            <w:gridSpan w:val="4"/>
          </w:tcPr>
          <w:p w14:paraId="5A32E81E" w14:textId="77777777" w:rsidR="00506C2C" w:rsidRPr="00187C12" w:rsidRDefault="00506C2C" w:rsidP="00DA2654">
            <w:pPr>
              <w:spacing w:beforeLines="20" w:before="48" w:afterLines="40" w:after="96"/>
            </w:pPr>
          </w:p>
        </w:tc>
        <w:tc>
          <w:tcPr>
            <w:tcW w:w="2221" w:type="dxa"/>
            <w:gridSpan w:val="3"/>
          </w:tcPr>
          <w:p w14:paraId="6DFFB75D" w14:textId="77777777" w:rsidR="00506C2C" w:rsidRPr="00187C12" w:rsidRDefault="00506C2C" w:rsidP="00DA2654">
            <w:pPr>
              <w:spacing w:beforeLines="20" w:before="48" w:afterLines="40" w:after="96"/>
            </w:pPr>
          </w:p>
        </w:tc>
        <w:tc>
          <w:tcPr>
            <w:tcW w:w="2221" w:type="dxa"/>
          </w:tcPr>
          <w:p w14:paraId="062A5D48" w14:textId="77777777" w:rsidR="00506C2C" w:rsidRPr="00187C12" w:rsidRDefault="00506C2C" w:rsidP="00DA2654">
            <w:pPr>
              <w:spacing w:beforeLines="20" w:before="48" w:afterLines="40" w:after="96"/>
            </w:pPr>
          </w:p>
        </w:tc>
      </w:tr>
      <w:tr w:rsidR="00506C2C" w:rsidRPr="00187C12" w14:paraId="5106BA82" w14:textId="77777777" w:rsidTr="00DA2654">
        <w:tc>
          <w:tcPr>
            <w:tcW w:w="1418" w:type="dxa"/>
            <w:gridSpan w:val="2"/>
          </w:tcPr>
          <w:p w14:paraId="6D8CA486" w14:textId="77777777" w:rsidR="00506C2C" w:rsidRPr="00187C12" w:rsidRDefault="00506C2C" w:rsidP="00DA2654">
            <w:pPr>
              <w:spacing w:beforeLines="20" w:before="48" w:afterLines="40" w:after="96"/>
              <w:jc w:val="center"/>
            </w:pPr>
          </w:p>
        </w:tc>
        <w:tc>
          <w:tcPr>
            <w:tcW w:w="1559" w:type="dxa"/>
            <w:gridSpan w:val="2"/>
          </w:tcPr>
          <w:p w14:paraId="4790A56F" w14:textId="77777777" w:rsidR="00506C2C" w:rsidRPr="00187C12" w:rsidRDefault="00506C2C" w:rsidP="00DA2654">
            <w:pPr>
              <w:spacing w:beforeLines="20" w:before="48" w:afterLines="40" w:after="96"/>
              <w:jc w:val="center"/>
            </w:pPr>
          </w:p>
        </w:tc>
        <w:tc>
          <w:tcPr>
            <w:tcW w:w="2221" w:type="dxa"/>
            <w:gridSpan w:val="4"/>
          </w:tcPr>
          <w:p w14:paraId="13277DCD" w14:textId="77777777" w:rsidR="00506C2C" w:rsidRPr="00187C12" w:rsidRDefault="00506C2C" w:rsidP="00DA2654">
            <w:pPr>
              <w:spacing w:beforeLines="20" w:before="48" w:afterLines="40" w:after="96"/>
            </w:pPr>
          </w:p>
        </w:tc>
        <w:tc>
          <w:tcPr>
            <w:tcW w:w="2221" w:type="dxa"/>
            <w:gridSpan w:val="3"/>
          </w:tcPr>
          <w:p w14:paraId="6D11D938" w14:textId="77777777" w:rsidR="00506C2C" w:rsidRPr="00187C12" w:rsidRDefault="00506C2C" w:rsidP="00DA2654">
            <w:pPr>
              <w:spacing w:beforeLines="20" w:before="48" w:afterLines="40" w:after="96"/>
            </w:pPr>
          </w:p>
        </w:tc>
        <w:tc>
          <w:tcPr>
            <w:tcW w:w="2221" w:type="dxa"/>
          </w:tcPr>
          <w:p w14:paraId="60C71893" w14:textId="77777777" w:rsidR="00506C2C" w:rsidRPr="00187C12" w:rsidRDefault="00506C2C" w:rsidP="00DA2654">
            <w:pPr>
              <w:spacing w:beforeLines="20" w:before="48" w:afterLines="40" w:after="96"/>
            </w:pPr>
          </w:p>
        </w:tc>
      </w:tr>
      <w:tr w:rsidR="00506C2C" w:rsidRPr="00187C12" w14:paraId="20874C03" w14:textId="77777777" w:rsidTr="00DA2654">
        <w:tc>
          <w:tcPr>
            <w:tcW w:w="9640" w:type="dxa"/>
            <w:gridSpan w:val="12"/>
          </w:tcPr>
          <w:p w14:paraId="0A2DF7C7" w14:textId="77777777" w:rsidR="00506C2C" w:rsidRPr="00187C12" w:rsidRDefault="00506C2C" w:rsidP="00DA2654">
            <w:pPr>
              <w:spacing w:beforeLines="20" w:before="48" w:afterLines="40" w:after="96"/>
              <w:ind w:left="743" w:hanging="743"/>
              <w:rPr>
                <w:b/>
                <w:bCs/>
              </w:rPr>
            </w:pPr>
            <w:r w:rsidRPr="00187C12">
              <w:rPr>
                <w:b/>
                <w:bCs/>
              </w:rPr>
              <w:t>1.4.3</w:t>
            </w:r>
            <w:r w:rsidRPr="00187C12">
              <w:rPr>
                <w:b/>
                <w:bCs/>
              </w:rPr>
              <w:tab/>
            </w:r>
            <w:r>
              <w:rPr>
                <w:b/>
                <w:bCs/>
              </w:rPr>
              <w:t xml:space="preserve">Do you have </w:t>
            </w:r>
            <w:r w:rsidRPr="00187C12">
              <w:rPr>
                <w:b/>
                <w:bCs/>
              </w:rPr>
              <w:t>experience</w:t>
            </w:r>
            <w:r>
              <w:rPr>
                <w:b/>
                <w:bCs/>
              </w:rPr>
              <w:t xml:space="preserve"> supervising PhD students?</w:t>
            </w:r>
          </w:p>
        </w:tc>
      </w:tr>
      <w:tr w:rsidR="00506C2C" w:rsidRPr="00187C12" w14:paraId="0414E427" w14:textId="77777777" w:rsidTr="00DA2654">
        <w:tc>
          <w:tcPr>
            <w:tcW w:w="9640" w:type="dxa"/>
            <w:gridSpan w:val="12"/>
          </w:tcPr>
          <w:p w14:paraId="017BC3D8" w14:textId="77777777" w:rsidR="00506C2C" w:rsidRPr="00187C12" w:rsidRDefault="00506C2C" w:rsidP="00DA2654">
            <w:pPr>
              <w:spacing w:beforeLines="20" w:before="48" w:afterLines="40" w:after="96"/>
            </w:pPr>
          </w:p>
        </w:tc>
      </w:tr>
      <w:tr w:rsidR="00506C2C" w:rsidRPr="00187C12" w14:paraId="6F2DAF60" w14:textId="77777777" w:rsidTr="00DA2654">
        <w:tc>
          <w:tcPr>
            <w:tcW w:w="9640" w:type="dxa"/>
            <w:gridSpan w:val="12"/>
          </w:tcPr>
          <w:p w14:paraId="308165DD" w14:textId="77777777" w:rsidR="00506C2C" w:rsidRPr="00187C12" w:rsidRDefault="00506C2C" w:rsidP="00DA2654">
            <w:pPr>
              <w:spacing w:beforeLines="20" w:before="48" w:afterLines="40" w:after="96"/>
              <w:ind w:left="743" w:hanging="743"/>
              <w:rPr>
                <w:b/>
                <w:bCs/>
              </w:rPr>
            </w:pPr>
            <w:r w:rsidRPr="00187C12">
              <w:rPr>
                <w:b/>
                <w:bCs/>
              </w:rPr>
              <w:t>1.4.4</w:t>
            </w:r>
            <w:r w:rsidRPr="00187C12">
              <w:rPr>
                <w:b/>
                <w:bCs/>
              </w:rPr>
              <w:tab/>
              <w:t xml:space="preserve">What are your most important research-related contributions? </w:t>
            </w:r>
            <w:r w:rsidRPr="00187C12">
              <w:rPr>
                <w:sz w:val="20"/>
                <w:szCs w:val="20"/>
              </w:rPr>
              <w:t xml:space="preserve">Examples </w:t>
            </w:r>
            <w:r>
              <w:rPr>
                <w:sz w:val="20"/>
                <w:szCs w:val="20"/>
              </w:rPr>
              <w:t xml:space="preserve">can </w:t>
            </w:r>
            <w:r w:rsidRPr="00187C12">
              <w:rPr>
                <w:sz w:val="20"/>
                <w:szCs w:val="20"/>
              </w:rPr>
              <w:t>include publications and impacts on policy.</w:t>
            </w:r>
          </w:p>
        </w:tc>
      </w:tr>
      <w:tr w:rsidR="00506C2C" w:rsidRPr="00187C12" w14:paraId="167D9051" w14:textId="77777777" w:rsidTr="00DA2654">
        <w:tc>
          <w:tcPr>
            <w:tcW w:w="9640" w:type="dxa"/>
            <w:gridSpan w:val="12"/>
          </w:tcPr>
          <w:p w14:paraId="46ADD97E" w14:textId="77777777" w:rsidR="00506C2C" w:rsidRPr="00187C12" w:rsidRDefault="00506C2C" w:rsidP="00DA2654">
            <w:pPr>
              <w:spacing w:beforeLines="20" w:before="48" w:afterLines="40" w:after="96"/>
            </w:pPr>
          </w:p>
        </w:tc>
      </w:tr>
      <w:tr w:rsidR="00506C2C" w:rsidRPr="00187C12" w14:paraId="6BEB16B9" w14:textId="77777777" w:rsidTr="00DA2654">
        <w:tc>
          <w:tcPr>
            <w:tcW w:w="9640" w:type="dxa"/>
            <w:gridSpan w:val="12"/>
          </w:tcPr>
          <w:p w14:paraId="6A162939" w14:textId="77777777" w:rsidR="00506C2C" w:rsidRPr="00187C12" w:rsidRDefault="00506C2C" w:rsidP="00DA2654">
            <w:pPr>
              <w:spacing w:beforeLines="20" w:before="48" w:afterLines="40" w:after="96"/>
              <w:ind w:left="743" w:hanging="743"/>
              <w:rPr>
                <w:sz w:val="20"/>
                <w:szCs w:val="20"/>
              </w:rPr>
            </w:pPr>
            <w:r w:rsidRPr="00187C12">
              <w:rPr>
                <w:b/>
                <w:bCs/>
              </w:rPr>
              <w:lastRenderedPageBreak/>
              <w:t>1.4.5</w:t>
            </w:r>
            <w:r w:rsidRPr="00187C12">
              <w:rPr>
                <w:b/>
                <w:bCs/>
              </w:rPr>
              <w:tab/>
              <w:t xml:space="preserve">Research Outputs. </w:t>
            </w:r>
            <w:r w:rsidRPr="00187C12">
              <w:rPr>
                <w:sz w:val="20"/>
                <w:szCs w:val="20"/>
              </w:rPr>
              <w:t xml:space="preserve">List up to </w:t>
            </w:r>
            <w:r>
              <w:rPr>
                <w:sz w:val="20"/>
                <w:szCs w:val="20"/>
              </w:rPr>
              <w:t>12</w:t>
            </w:r>
            <w:r w:rsidRPr="00187C12">
              <w:rPr>
                <w:sz w:val="20"/>
                <w:szCs w:val="20"/>
              </w:rPr>
              <w:t xml:space="preserve"> of your most significant research outputs</w:t>
            </w:r>
            <w:r>
              <w:rPr>
                <w:sz w:val="20"/>
                <w:szCs w:val="20"/>
              </w:rPr>
              <w:t>, including but not limited to</w:t>
            </w:r>
          </w:p>
          <w:p w14:paraId="6F385994" w14:textId="77777777" w:rsidR="00506C2C" w:rsidRPr="00EB5C84" w:rsidRDefault="00506C2C" w:rsidP="00506C2C">
            <w:pPr>
              <w:pStyle w:val="ListParagraph"/>
              <w:numPr>
                <w:ilvl w:val="0"/>
                <w:numId w:val="10"/>
              </w:numPr>
              <w:spacing w:beforeLines="20" w:before="48" w:afterLines="40" w:after="96"/>
              <w:rPr>
                <w:sz w:val="20"/>
                <w:szCs w:val="20"/>
              </w:rPr>
            </w:pPr>
            <w:r w:rsidRPr="00EB5C84">
              <w:rPr>
                <w:sz w:val="20"/>
                <w:szCs w:val="20"/>
              </w:rPr>
              <w:t>Peer-reviewed publications;</w:t>
            </w:r>
          </w:p>
          <w:p w14:paraId="5FD175DB" w14:textId="77777777" w:rsidR="00506C2C" w:rsidRPr="00A72EF9" w:rsidRDefault="00506C2C" w:rsidP="00506C2C">
            <w:pPr>
              <w:pStyle w:val="ListParagraph"/>
              <w:numPr>
                <w:ilvl w:val="0"/>
                <w:numId w:val="10"/>
              </w:numPr>
              <w:spacing w:beforeLines="20" w:before="48" w:afterLines="40" w:after="96"/>
              <w:rPr>
                <w:sz w:val="20"/>
                <w:szCs w:val="20"/>
              </w:rPr>
            </w:pPr>
            <w:r w:rsidRPr="00EB5C84">
              <w:rPr>
                <w:sz w:val="20"/>
                <w:szCs w:val="20"/>
              </w:rPr>
              <w:t>Datasets, software and research materials;</w:t>
            </w:r>
          </w:p>
          <w:p w14:paraId="01A32C67" w14:textId="77777777" w:rsidR="00506C2C" w:rsidRPr="00187C12" w:rsidRDefault="00506C2C" w:rsidP="00DA2654">
            <w:pPr>
              <w:spacing w:beforeLines="20" w:before="48" w:afterLines="40" w:after="96"/>
              <w:ind w:left="720"/>
              <w:rPr>
                <w:sz w:val="20"/>
                <w:szCs w:val="20"/>
              </w:rPr>
            </w:pPr>
            <w:r w:rsidRPr="00187C12">
              <w:rPr>
                <w:sz w:val="20"/>
                <w:szCs w:val="20"/>
              </w:rPr>
              <w:t xml:space="preserve">Give the citation in full, including the title of paper and all authors (unless more than 6, in which case you may use 'et al', ensuring that your position as author remains clear). </w:t>
            </w:r>
          </w:p>
        </w:tc>
      </w:tr>
      <w:tr w:rsidR="00506C2C" w:rsidRPr="00187C12" w14:paraId="391ED535" w14:textId="77777777" w:rsidTr="00DA2654">
        <w:tc>
          <w:tcPr>
            <w:tcW w:w="9640" w:type="dxa"/>
            <w:gridSpan w:val="12"/>
          </w:tcPr>
          <w:p w14:paraId="34D3B6F6" w14:textId="77777777" w:rsidR="00506C2C" w:rsidRPr="00187C12" w:rsidRDefault="00506C2C" w:rsidP="00DA2654">
            <w:pPr>
              <w:spacing w:beforeLines="20" w:before="48" w:afterLines="40" w:after="96"/>
              <w:ind w:left="743" w:hanging="743"/>
              <w:rPr>
                <w:sz w:val="20"/>
                <w:szCs w:val="20"/>
              </w:rPr>
            </w:pPr>
          </w:p>
        </w:tc>
      </w:tr>
      <w:tr w:rsidR="00506C2C" w:rsidRPr="00187C12" w14:paraId="636B91D6" w14:textId="77777777" w:rsidTr="00DA2654">
        <w:tc>
          <w:tcPr>
            <w:tcW w:w="3922" w:type="dxa"/>
            <w:gridSpan w:val="6"/>
          </w:tcPr>
          <w:p w14:paraId="6EE623EC" w14:textId="77777777" w:rsidR="00506C2C" w:rsidRPr="00187C12" w:rsidRDefault="00506C2C" w:rsidP="00DA2654">
            <w:pPr>
              <w:spacing w:beforeLines="20" w:before="48" w:afterLines="40" w:after="96"/>
              <w:rPr>
                <w:b/>
                <w:bCs/>
              </w:rPr>
            </w:pPr>
            <w:r w:rsidRPr="00187C12">
              <w:rPr>
                <w:b/>
                <w:bCs/>
              </w:rPr>
              <w:t>1.4.</w:t>
            </w:r>
            <w:r>
              <w:rPr>
                <w:b/>
                <w:bCs/>
              </w:rPr>
              <w:t>6</w:t>
            </w:r>
            <w:r w:rsidRPr="00187C12">
              <w:rPr>
                <w:b/>
                <w:bCs/>
              </w:rPr>
              <w:tab/>
              <w:t>Applicant Signature:</w:t>
            </w:r>
          </w:p>
        </w:tc>
        <w:tc>
          <w:tcPr>
            <w:tcW w:w="5718" w:type="dxa"/>
            <w:gridSpan w:val="6"/>
          </w:tcPr>
          <w:p w14:paraId="0DFD147E" w14:textId="77777777" w:rsidR="00506C2C" w:rsidRDefault="00506C2C" w:rsidP="00DA2654">
            <w:pPr>
              <w:spacing w:beforeLines="20" w:before="48" w:afterLines="40" w:after="96"/>
            </w:pPr>
          </w:p>
          <w:p w14:paraId="4107CDB6" w14:textId="77777777" w:rsidR="00506C2C" w:rsidRPr="00187C12" w:rsidRDefault="00506C2C" w:rsidP="00DA2654">
            <w:pPr>
              <w:spacing w:beforeLines="20" w:before="48" w:afterLines="40" w:after="96"/>
            </w:pPr>
          </w:p>
        </w:tc>
      </w:tr>
      <w:tr w:rsidR="00506C2C" w:rsidRPr="00187C12" w14:paraId="50E63AA0" w14:textId="77777777" w:rsidTr="00DA2654">
        <w:tc>
          <w:tcPr>
            <w:tcW w:w="9640" w:type="dxa"/>
            <w:gridSpan w:val="12"/>
          </w:tcPr>
          <w:p w14:paraId="30C6ACF7" w14:textId="77777777" w:rsidR="00506C2C" w:rsidRPr="00187C12" w:rsidRDefault="00506C2C" w:rsidP="00506C2C">
            <w:pPr>
              <w:pStyle w:val="Heading1"/>
              <w:numPr>
                <w:ilvl w:val="0"/>
                <w:numId w:val="9"/>
              </w:numPr>
              <w:spacing w:beforeLines="20" w:before="48" w:afterLines="40" w:after="96" w:line="240" w:lineRule="auto"/>
            </w:pPr>
            <w:r>
              <w:t>Nodal PhD fellowship a</w:t>
            </w:r>
            <w:r w:rsidRPr="00187C12">
              <w:t>pplication</w:t>
            </w:r>
          </w:p>
        </w:tc>
      </w:tr>
      <w:tr w:rsidR="00506C2C" w:rsidRPr="00187C12" w14:paraId="39DFA7B6" w14:textId="77777777" w:rsidTr="00DA2654">
        <w:tc>
          <w:tcPr>
            <w:tcW w:w="9640" w:type="dxa"/>
            <w:gridSpan w:val="12"/>
          </w:tcPr>
          <w:p w14:paraId="2B63DD20" w14:textId="77777777" w:rsidR="00506C2C" w:rsidRPr="00187C12" w:rsidRDefault="00506C2C" w:rsidP="00506C2C">
            <w:pPr>
              <w:pStyle w:val="Heading2"/>
              <w:numPr>
                <w:ilvl w:val="1"/>
                <w:numId w:val="9"/>
              </w:numPr>
              <w:spacing w:beforeLines="20" w:before="48" w:afterLines="40" w:after="96" w:line="240" w:lineRule="auto"/>
              <w:ind w:left="602" w:hanging="615"/>
            </w:pPr>
            <w:r w:rsidRPr="00187C12">
              <w:t>Application Summary</w:t>
            </w:r>
          </w:p>
          <w:p w14:paraId="3126D5AA" w14:textId="77777777" w:rsidR="00506C2C" w:rsidRPr="00187C12" w:rsidRDefault="00506C2C" w:rsidP="00DA2654">
            <w:r w:rsidRPr="00187C12">
              <w:t xml:space="preserve">Provide a summary of </w:t>
            </w:r>
            <w:r>
              <w:t xml:space="preserve">the </w:t>
            </w:r>
            <w:r w:rsidRPr="00187C12">
              <w:t xml:space="preserve">application. </w:t>
            </w:r>
            <w:r>
              <w:t>3</w:t>
            </w:r>
            <w:r w:rsidRPr="00187C12">
              <w:t>00 words maximum</w:t>
            </w:r>
          </w:p>
        </w:tc>
      </w:tr>
      <w:tr w:rsidR="00506C2C" w:rsidRPr="00187C12" w14:paraId="12A628D0" w14:textId="77777777" w:rsidTr="00DA2654">
        <w:tc>
          <w:tcPr>
            <w:tcW w:w="9640" w:type="dxa"/>
            <w:gridSpan w:val="12"/>
          </w:tcPr>
          <w:p w14:paraId="5431B97F" w14:textId="77777777" w:rsidR="00506C2C" w:rsidRPr="00187C12" w:rsidRDefault="00506C2C" w:rsidP="00DA2654">
            <w:pPr>
              <w:spacing w:beforeLines="20" w:before="48" w:afterLines="40" w:after="96"/>
            </w:pPr>
          </w:p>
        </w:tc>
      </w:tr>
      <w:tr w:rsidR="00506C2C" w:rsidRPr="00187C12" w14:paraId="2E5F8EBE" w14:textId="77777777" w:rsidTr="00DA2654">
        <w:tc>
          <w:tcPr>
            <w:tcW w:w="9640" w:type="dxa"/>
            <w:gridSpan w:val="12"/>
          </w:tcPr>
          <w:p w14:paraId="0B7867B7" w14:textId="77777777" w:rsidR="00506C2C" w:rsidRDefault="00506C2C" w:rsidP="00506C2C">
            <w:pPr>
              <w:pStyle w:val="Heading2"/>
              <w:numPr>
                <w:ilvl w:val="1"/>
                <w:numId w:val="9"/>
              </w:numPr>
              <w:spacing w:beforeLines="20" w:before="48" w:afterLines="40" w:after="96" w:line="240" w:lineRule="auto"/>
              <w:ind w:left="602" w:hanging="615"/>
            </w:pPr>
            <w:r>
              <w:t xml:space="preserve">The proposal </w:t>
            </w:r>
          </w:p>
          <w:p w14:paraId="252F9B25" w14:textId="77777777" w:rsidR="00506C2C" w:rsidRPr="00187C12" w:rsidRDefault="00506C2C" w:rsidP="00DA2654">
            <w:r>
              <w:t xml:space="preserve">Describe the main question(s) to be addressed in the PhD research and proposed methodology. 1500 words maximum </w:t>
            </w:r>
          </w:p>
        </w:tc>
      </w:tr>
      <w:tr w:rsidR="00506C2C" w:rsidRPr="00187C12" w14:paraId="00FD0630" w14:textId="77777777" w:rsidTr="00DA2654">
        <w:tc>
          <w:tcPr>
            <w:tcW w:w="9640" w:type="dxa"/>
            <w:gridSpan w:val="12"/>
          </w:tcPr>
          <w:p w14:paraId="22F3E09F" w14:textId="77777777" w:rsidR="00506C2C" w:rsidRPr="00187C12" w:rsidRDefault="00506C2C" w:rsidP="00DA2654">
            <w:pPr>
              <w:spacing w:beforeLines="20" w:before="48" w:afterLines="40" w:after="96"/>
            </w:pPr>
          </w:p>
        </w:tc>
      </w:tr>
      <w:tr w:rsidR="00506C2C" w:rsidRPr="00187C12" w14:paraId="3529D708" w14:textId="77777777" w:rsidTr="00DA2654">
        <w:tc>
          <w:tcPr>
            <w:tcW w:w="9640" w:type="dxa"/>
            <w:gridSpan w:val="12"/>
          </w:tcPr>
          <w:p w14:paraId="05E30B6D" w14:textId="77777777" w:rsidR="00506C2C" w:rsidRDefault="00506C2C" w:rsidP="00506C2C">
            <w:pPr>
              <w:pStyle w:val="Heading2"/>
              <w:numPr>
                <w:ilvl w:val="1"/>
                <w:numId w:val="9"/>
              </w:numPr>
              <w:spacing w:beforeLines="20" w:before="48" w:afterLines="40" w:after="96" w:line="240" w:lineRule="auto"/>
              <w:ind w:left="602" w:hanging="615"/>
            </w:pPr>
            <w:r>
              <w:t xml:space="preserve">Originality of the research question and/ or relevance to public policy </w:t>
            </w:r>
          </w:p>
          <w:p w14:paraId="7239F99C" w14:textId="77777777" w:rsidR="00506C2C" w:rsidRPr="00BF3F0F" w:rsidRDefault="00506C2C" w:rsidP="00DA2654">
            <w:r>
              <w:t xml:space="preserve">Describe what is original about the research question. If the question is less original but is relevant for public policy, then describe this instead. If is it both summarise both. </w:t>
            </w:r>
          </w:p>
        </w:tc>
      </w:tr>
      <w:tr w:rsidR="00506C2C" w:rsidRPr="00187C12" w14:paraId="0F16A245" w14:textId="77777777" w:rsidTr="00DA2654">
        <w:tc>
          <w:tcPr>
            <w:tcW w:w="9640" w:type="dxa"/>
            <w:gridSpan w:val="12"/>
          </w:tcPr>
          <w:p w14:paraId="212B2427" w14:textId="77777777" w:rsidR="00506C2C" w:rsidRDefault="00506C2C" w:rsidP="00DA2654">
            <w:pPr>
              <w:pStyle w:val="Heading2"/>
              <w:spacing w:beforeLines="20" w:before="48" w:afterLines="40" w:after="96"/>
              <w:ind w:left="602"/>
            </w:pPr>
          </w:p>
        </w:tc>
      </w:tr>
      <w:tr w:rsidR="00506C2C" w:rsidRPr="00187C12" w14:paraId="12C538EC" w14:textId="77777777" w:rsidTr="00DA2654">
        <w:tc>
          <w:tcPr>
            <w:tcW w:w="9640" w:type="dxa"/>
            <w:gridSpan w:val="12"/>
          </w:tcPr>
          <w:p w14:paraId="725BEA16" w14:textId="77777777" w:rsidR="00506C2C" w:rsidRDefault="00506C2C" w:rsidP="00506C2C">
            <w:pPr>
              <w:pStyle w:val="Heading2"/>
              <w:numPr>
                <w:ilvl w:val="1"/>
                <w:numId w:val="9"/>
              </w:numPr>
              <w:spacing w:beforeLines="20" w:before="48" w:afterLines="40" w:after="96" w:line="240" w:lineRule="auto"/>
              <w:ind w:left="602" w:hanging="615"/>
            </w:pPr>
            <w:r>
              <w:t>Innovation in methodology</w:t>
            </w:r>
          </w:p>
          <w:p w14:paraId="4B303099" w14:textId="77777777" w:rsidR="00506C2C" w:rsidRPr="00BF3F0F" w:rsidRDefault="00506C2C" w:rsidP="00DA2654">
            <w:r>
              <w:t>Describe any methodological innovations to be developed in the research.</w:t>
            </w:r>
          </w:p>
        </w:tc>
      </w:tr>
      <w:tr w:rsidR="00506C2C" w:rsidRPr="00187C12" w14:paraId="3FAC127C" w14:textId="77777777" w:rsidTr="00DA2654">
        <w:tc>
          <w:tcPr>
            <w:tcW w:w="9640" w:type="dxa"/>
            <w:gridSpan w:val="12"/>
          </w:tcPr>
          <w:p w14:paraId="33257952" w14:textId="77777777" w:rsidR="00506C2C" w:rsidRDefault="00506C2C" w:rsidP="00DA2654">
            <w:pPr>
              <w:spacing w:beforeLines="20" w:before="48" w:afterLines="40" w:after="96"/>
            </w:pPr>
          </w:p>
        </w:tc>
      </w:tr>
      <w:tr w:rsidR="00506C2C" w:rsidRPr="00187C12" w14:paraId="5208CE1E" w14:textId="77777777" w:rsidTr="00DA2654">
        <w:tc>
          <w:tcPr>
            <w:tcW w:w="9640" w:type="dxa"/>
            <w:gridSpan w:val="12"/>
          </w:tcPr>
          <w:p w14:paraId="474DF4C4" w14:textId="77777777" w:rsidR="00506C2C" w:rsidRDefault="00506C2C" w:rsidP="00506C2C">
            <w:pPr>
              <w:pStyle w:val="Heading2"/>
              <w:numPr>
                <w:ilvl w:val="1"/>
                <w:numId w:val="9"/>
              </w:numPr>
              <w:spacing w:beforeLines="20" w:before="48" w:afterLines="40" w:after="96" w:line="240" w:lineRule="auto"/>
              <w:ind w:left="602" w:hanging="615"/>
            </w:pPr>
            <w:r>
              <w:t>Contributions to an existing theme at the node</w:t>
            </w:r>
          </w:p>
          <w:p w14:paraId="14B3D541" w14:textId="77777777" w:rsidR="00506C2C" w:rsidRPr="00BF3F0F" w:rsidRDefault="00506C2C" w:rsidP="00DA2654">
            <w:r>
              <w:t>Describe an existing theme or body of work at the node that the PhD will contribute to.</w:t>
            </w:r>
          </w:p>
        </w:tc>
      </w:tr>
      <w:tr w:rsidR="00506C2C" w:rsidRPr="00187C12" w14:paraId="1F718FBB" w14:textId="77777777" w:rsidTr="00DA2654">
        <w:tc>
          <w:tcPr>
            <w:tcW w:w="9640" w:type="dxa"/>
            <w:gridSpan w:val="12"/>
          </w:tcPr>
          <w:p w14:paraId="36D834E2" w14:textId="77777777" w:rsidR="00506C2C" w:rsidRDefault="00506C2C" w:rsidP="00DA2654">
            <w:pPr>
              <w:pStyle w:val="Heading2"/>
              <w:spacing w:beforeLines="20" w:before="48" w:afterLines="40" w:after="96"/>
              <w:ind w:left="602"/>
            </w:pPr>
          </w:p>
        </w:tc>
      </w:tr>
    </w:tbl>
    <w:p w14:paraId="5B7E43D4" w14:textId="77777777" w:rsidR="00506C2C" w:rsidRDefault="00506C2C" w:rsidP="00506C2C">
      <w:pPr>
        <w:jc w:val="center"/>
      </w:pPr>
    </w:p>
    <w:p w14:paraId="23AFDBDE" w14:textId="77777777" w:rsidR="006500D7" w:rsidRDefault="006500D7" w:rsidP="006500D7"/>
    <w:sectPr w:rsidR="006500D7" w:rsidSect="00E75A2F">
      <w:headerReference w:type="default" r:id="rId18"/>
      <w:footerReference w:type="default" r:id="rId19"/>
      <w:type w:val="continuous"/>
      <w:pgSz w:w="11900" w:h="16840"/>
      <w:pgMar w:top="2081" w:right="567" w:bottom="2177" w:left="567"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982F" w14:textId="77777777" w:rsidR="009C080B" w:rsidRDefault="009C080B" w:rsidP="00C00A72">
      <w:r>
        <w:separator/>
      </w:r>
    </w:p>
  </w:endnote>
  <w:endnote w:type="continuationSeparator" w:id="0">
    <w:p w14:paraId="451B7EB3" w14:textId="77777777" w:rsidR="009C080B" w:rsidRDefault="009C080B" w:rsidP="00C0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6B" w14:textId="77777777" w:rsidR="00C5668E" w:rsidRDefault="00C5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EFAE" w14:textId="77777777" w:rsidR="00C5668E" w:rsidRDefault="00C56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2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3598"/>
      <w:gridCol w:w="2231"/>
    </w:tblGrid>
    <w:tr w:rsidR="00F822B1" w14:paraId="3A8C36D2" w14:textId="77777777" w:rsidTr="00C5668E">
      <w:trPr>
        <w:trHeight w:val="91"/>
      </w:trPr>
      <w:tc>
        <w:tcPr>
          <w:tcW w:w="9620" w:type="dxa"/>
          <w:gridSpan w:val="3"/>
        </w:tcPr>
        <w:p w14:paraId="59551FA8" w14:textId="77777777" w:rsidR="00F822B1" w:rsidRDefault="00F822B1" w:rsidP="00F822B1">
          <w:pPr>
            <w:pBdr>
              <w:bottom w:val="single" w:sz="6" w:space="1" w:color="auto"/>
            </w:pBdr>
            <w:tabs>
              <w:tab w:val="left" w:pos="10260"/>
            </w:tabs>
          </w:pPr>
          <w:r>
            <w:tab/>
          </w:r>
        </w:p>
        <w:p w14:paraId="31AC502A" w14:textId="77777777" w:rsidR="00F822B1" w:rsidRDefault="00F822B1" w:rsidP="00F822B1"/>
      </w:tc>
    </w:tr>
    <w:tr w:rsidR="00C5668E" w14:paraId="67A234D7" w14:textId="77777777" w:rsidTr="00C5668E">
      <w:trPr>
        <w:trHeight w:val="1086"/>
      </w:trPr>
      <w:tc>
        <w:tcPr>
          <w:tcW w:w="4241" w:type="dxa"/>
        </w:tcPr>
        <w:p w14:paraId="301FEEC8" w14:textId="77777777" w:rsidR="00F822B1" w:rsidRPr="006560AB" w:rsidRDefault="00F822B1" w:rsidP="00F822B1">
          <w:pPr>
            <w:rPr>
              <w:rFonts w:asciiTheme="minorHAnsi" w:hAnsiTheme="minorHAnsi" w:cstheme="minorHAnsi"/>
              <w:b/>
              <w:color w:val="000000" w:themeColor="text1"/>
              <w:szCs w:val="20"/>
            </w:rPr>
          </w:pPr>
          <w:r w:rsidRPr="006560AB">
            <w:rPr>
              <w:rFonts w:asciiTheme="minorHAnsi" w:hAnsiTheme="minorHAnsi" w:cstheme="minorHAnsi"/>
              <w:b/>
              <w:color w:val="000000" w:themeColor="text1"/>
              <w:szCs w:val="20"/>
            </w:rPr>
            <w:t>Funded by:</w:t>
          </w:r>
        </w:p>
        <w:p w14:paraId="541835FD" w14:textId="77777777" w:rsidR="00F822B1" w:rsidRDefault="00F822B1" w:rsidP="00F822B1"/>
        <w:p w14:paraId="3FDC01C1" w14:textId="77777777" w:rsidR="00F822B1" w:rsidRDefault="00F822B1" w:rsidP="00F822B1">
          <w:r>
            <w:rPr>
              <w:noProof/>
            </w:rPr>
            <w:drawing>
              <wp:inline distT="0" distB="0" distL="0" distR="0" wp14:anchorId="261D2883" wp14:editId="47A7DE30">
                <wp:extent cx="2279650" cy="709271"/>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ved Science and Innovation (DSI) cmyk-02.jpg"/>
                        <pic:cNvPicPr/>
                      </pic:nvPicPr>
                      <pic:blipFill>
                        <a:blip r:embed="rId1">
                          <a:extLst>
                            <a:ext uri="{28A0092B-C50C-407E-A947-70E740481C1C}">
                              <a14:useLocalDpi xmlns:a14="http://schemas.microsoft.com/office/drawing/2010/main" val="0"/>
                            </a:ext>
                          </a:extLst>
                        </a:blip>
                        <a:stretch>
                          <a:fillRect/>
                        </a:stretch>
                      </pic:blipFill>
                      <pic:spPr>
                        <a:xfrm>
                          <a:off x="0" y="0"/>
                          <a:ext cx="2332194" cy="725619"/>
                        </a:xfrm>
                        <a:prstGeom prst="rect">
                          <a:avLst/>
                        </a:prstGeom>
                      </pic:spPr>
                    </pic:pic>
                  </a:graphicData>
                </a:graphic>
              </wp:inline>
            </w:drawing>
          </w:r>
        </w:p>
        <w:p w14:paraId="7514AB72" w14:textId="77777777" w:rsidR="00F822B1" w:rsidRDefault="00F822B1" w:rsidP="00F822B1"/>
        <w:p w14:paraId="763C1098" w14:textId="2DE642F6" w:rsidR="00C5668E" w:rsidRPr="00C5668E" w:rsidRDefault="00C5668E" w:rsidP="00C5668E">
          <w:pPr>
            <w:tabs>
              <w:tab w:val="left" w:pos="2667"/>
            </w:tabs>
          </w:pPr>
        </w:p>
      </w:tc>
      <w:tc>
        <w:tcPr>
          <w:tcW w:w="3342" w:type="dxa"/>
        </w:tcPr>
        <w:p w14:paraId="79557BFE" w14:textId="528D538F" w:rsidR="00F822B1" w:rsidRPr="006560AB" w:rsidRDefault="00C5668E" w:rsidP="00F822B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 xml:space="preserve">    </w:t>
          </w:r>
          <w:r w:rsidR="00F822B1" w:rsidRPr="006560AB">
            <w:rPr>
              <w:rFonts w:asciiTheme="minorHAnsi" w:hAnsiTheme="minorHAnsi" w:cstheme="minorHAnsi"/>
              <w:b/>
              <w:color w:val="000000" w:themeColor="text1"/>
              <w:szCs w:val="20"/>
            </w:rPr>
            <w:t>Hosted by:</w:t>
          </w:r>
        </w:p>
        <w:p w14:paraId="5F82CB50" w14:textId="25F7C90A" w:rsidR="00F822B1" w:rsidRDefault="00C5668E" w:rsidP="00F822B1">
          <w:r>
            <w:rPr>
              <w:noProof/>
            </w:rPr>
            <w:softHyphen/>
          </w:r>
          <w:r>
            <w:rPr>
              <w:noProof/>
            </w:rPr>
            <w:softHyphen/>
          </w:r>
          <w:r>
            <w:rPr>
              <w:noProof/>
            </w:rPr>
            <w:drawing>
              <wp:inline distT="0" distB="0" distL="0" distR="0" wp14:anchorId="1BE19237" wp14:editId="6A38B56B">
                <wp:extent cx="1699660" cy="914400"/>
                <wp:effectExtent l="0" t="0" r="2540" b="0"/>
                <wp:docPr id="1944442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442173" name="Picture 1944442173"/>
                        <pic:cNvPicPr/>
                      </pic:nvPicPr>
                      <pic:blipFill>
                        <a:blip r:embed="rId2">
                          <a:extLst>
                            <a:ext uri="{28A0092B-C50C-407E-A947-70E740481C1C}">
                              <a14:useLocalDpi xmlns:a14="http://schemas.microsoft.com/office/drawing/2010/main" val="0"/>
                            </a:ext>
                          </a:extLst>
                        </a:blip>
                        <a:stretch>
                          <a:fillRect/>
                        </a:stretch>
                      </pic:blipFill>
                      <pic:spPr>
                        <a:xfrm>
                          <a:off x="0" y="0"/>
                          <a:ext cx="1715511" cy="922928"/>
                        </a:xfrm>
                        <a:prstGeom prst="rect">
                          <a:avLst/>
                        </a:prstGeom>
                      </pic:spPr>
                    </pic:pic>
                  </a:graphicData>
                </a:graphic>
              </wp:inline>
            </w:drawing>
          </w:r>
        </w:p>
        <w:p w14:paraId="37BEA8A2" w14:textId="77777777" w:rsidR="00F822B1" w:rsidRDefault="00F822B1" w:rsidP="00F822B1"/>
      </w:tc>
      <w:tc>
        <w:tcPr>
          <w:tcW w:w="2035" w:type="dxa"/>
        </w:tcPr>
        <w:p w14:paraId="28583043" w14:textId="77777777" w:rsidR="00F822B1" w:rsidRPr="006560AB" w:rsidRDefault="00F822B1" w:rsidP="00F822B1">
          <w:pPr>
            <w:rPr>
              <w:rFonts w:asciiTheme="minorHAnsi" w:hAnsiTheme="minorHAnsi" w:cstheme="minorHAnsi"/>
              <w:b/>
              <w:color w:val="000000" w:themeColor="text1"/>
              <w:szCs w:val="20"/>
            </w:rPr>
          </w:pPr>
          <w:r w:rsidRPr="006560AB">
            <w:rPr>
              <w:rFonts w:asciiTheme="minorHAnsi" w:hAnsiTheme="minorHAnsi" w:cstheme="minorHAnsi"/>
              <w:b/>
              <w:color w:val="000000" w:themeColor="text1"/>
              <w:szCs w:val="20"/>
            </w:rPr>
            <w:t>Office:</w:t>
          </w:r>
        </w:p>
        <w:p w14:paraId="5A4032E9" w14:textId="77777777" w:rsidR="00F822B1" w:rsidRPr="006560AB" w:rsidRDefault="00F822B1" w:rsidP="00F822B1">
          <w:pPr>
            <w:spacing w:line="276" w:lineRule="auto"/>
            <w:rPr>
              <w:rFonts w:asciiTheme="minorHAnsi" w:hAnsiTheme="minorHAnsi" w:cstheme="minorHAnsi"/>
              <w:sz w:val="20"/>
              <w:szCs w:val="18"/>
            </w:rPr>
          </w:pPr>
          <w:r w:rsidRPr="006560AB">
            <w:rPr>
              <w:rFonts w:asciiTheme="minorHAnsi" w:hAnsiTheme="minorHAnsi" w:cstheme="minorHAnsi"/>
              <w:sz w:val="20"/>
              <w:szCs w:val="18"/>
            </w:rPr>
            <w:t xml:space="preserve">Director: </w:t>
          </w:r>
          <w:r>
            <w:rPr>
              <w:rFonts w:asciiTheme="minorHAnsi" w:hAnsiTheme="minorHAnsi" w:cstheme="minorHAnsi"/>
              <w:sz w:val="20"/>
              <w:szCs w:val="18"/>
            </w:rPr>
            <w:t>Dr</w:t>
          </w:r>
          <w:r w:rsidRPr="006560AB">
            <w:rPr>
              <w:rFonts w:asciiTheme="minorHAnsi" w:hAnsiTheme="minorHAnsi" w:cstheme="minorHAnsi"/>
              <w:sz w:val="20"/>
              <w:szCs w:val="18"/>
            </w:rPr>
            <w:t xml:space="preserve"> </w:t>
          </w:r>
          <w:r>
            <w:rPr>
              <w:rFonts w:asciiTheme="minorHAnsi" w:hAnsiTheme="minorHAnsi" w:cstheme="minorHAnsi"/>
              <w:sz w:val="20"/>
              <w:szCs w:val="18"/>
            </w:rPr>
            <w:t>AJ Herbst</w:t>
          </w:r>
        </w:p>
        <w:p w14:paraId="6BEDF3CD" w14:textId="77777777" w:rsidR="00F822B1" w:rsidRPr="00F822B1" w:rsidRDefault="00F822B1" w:rsidP="00F822B1">
          <w:pPr>
            <w:spacing w:line="276" w:lineRule="auto"/>
            <w:rPr>
              <w:rFonts w:asciiTheme="minorHAnsi" w:hAnsiTheme="minorHAnsi" w:cstheme="minorHAnsi"/>
              <w:sz w:val="20"/>
              <w:szCs w:val="18"/>
            </w:rPr>
          </w:pPr>
          <w:r w:rsidRPr="00F822B1">
            <w:rPr>
              <w:rFonts w:asciiTheme="minorHAnsi" w:hAnsiTheme="minorHAnsi" w:cstheme="minorHAnsi"/>
              <w:sz w:val="20"/>
              <w:szCs w:val="18"/>
            </w:rPr>
            <w:t>SAMRC Durban Office</w:t>
          </w:r>
        </w:p>
        <w:p w14:paraId="22AEF38A" w14:textId="77777777" w:rsidR="00F822B1" w:rsidRPr="00F822B1" w:rsidRDefault="00F822B1" w:rsidP="00F822B1">
          <w:pPr>
            <w:spacing w:line="276" w:lineRule="auto"/>
            <w:ind w:left="35"/>
            <w:rPr>
              <w:rFonts w:asciiTheme="minorHAnsi" w:hAnsiTheme="minorHAnsi" w:cstheme="minorHAnsi"/>
              <w:sz w:val="20"/>
              <w:szCs w:val="18"/>
            </w:rPr>
          </w:pPr>
          <w:r w:rsidRPr="00F822B1">
            <w:rPr>
              <w:rFonts w:asciiTheme="minorHAnsi" w:hAnsiTheme="minorHAnsi" w:cstheme="minorHAnsi"/>
              <w:sz w:val="20"/>
              <w:szCs w:val="18"/>
            </w:rPr>
            <w:t xml:space="preserve">491 Peter </w:t>
          </w:r>
          <w:proofErr w:type="spellStart"/>
          <w:r w:rsidRPr="00F822B1">
            <w:rPr>
              <w:rFonts w:asciiTheme="minorHAnsi" w:hAnsiTheme="minorHAnsi" w:cstheme="minorHAnsi"/>
              <w:sz w:val="20"/>
              <w:szCs w:val="18"/>
            </w:rPr>
            <w:t>Mokaba</w:t>
          </w:r>
          <w:proofErr w:type="spellEnd"/>
          <w:r w:rsidRPr="00F822B1">
            <w:rPr>
              <w:rFonts w:asciiTheme="minorHAnsi" w:hAnsiTheme="minorHAnsi" w:cstheme="minorHAnsi"/>
              <w:sz w:val="20"/>
              <w:szCs w:val="18"/>
            </w:rPr>
            <w:t xml:space="preserve"> Ridge Rd</w:t>
          </w:r>
        </w:p>
        <w:p w14:paraId="2CC1B68C" w14:textId="77777777" w:rsidR="00F822B1" w:rsidRDefault="00F822B1" w:rsidP="00F822B1">
          <w:pPr>
            <w:spacing w:line="276" w:lineRule="auto"/>
            <w:rPr>
              <w:rFonts w:asciiTheme="minorHAnsi" w:hAnsiTheme="minorHAnsi" w:cstheme="minorHAnsi"/>
              <w:sz w:val="20"/>
              <w:szCs w:val="18"/>
            </w:rPr>
          </w:pPr>
          <w:proofErr w:type="spellStart"/>
          <w:r w:rsidRPr="00F822B1">
            <w:rPr>
              <w:rFonts w:asciiTheme="minorHAnsi" w:hAnsiTheme="minorHAnsi" w:cstheme="minorHAnsi"/>
              <w:sz w:val="20"/>
              <w:szCs w:val="18"/>
            </w:rPr>
            <w:t>Overport</w:t>
          </w:r>
          <w:proofErr w:type="spellEnd"/>
          <w:r w:rsidRPr="00F822B1">
            <w:rPr>
              <w:rFonts w:asciiTheme="minorHAnsi" w:hAnsiTheme="minorHAnsi" w:cstheme="minorHAnsi"/>
              <w:sz w:val="20"/>
              <w:szCs w:val="18"/>
            </w:rPr>
            <w:t>, Durban</w:t>
          </w:r>
          <w:r>
            <w:rPr>
              <w:rFonts w:asciiTheme="minorHAnsi" w:hAnsiTheme="minorHAnsi" w:cstheme="minorHAnsi"/>
              <w:sz w:val="20"/>
              <w:szCs w:val="18"/>
            </w:rPr>
            <w:t xml:space="preserve"> </w:t>
          </w:r>
          <w:r w:rsidRPr="00F822B1">
            <w:rPr>
              <w:rFonts w:asciiTheme="minorHAnsi" w:hAnsiTheme="minorHAnsi" w:cstheme="minorHAnsi"/>
              <w:sz w:val="20"/>
              <w:szCs w:val="18"/>
            </w:rPr>
            <w:t>4091</w:t>
          </w:r>
        </w:p>
        <w:p w14:paraId="1E84E24B" w14:textId="77777777" w:rsidR="00F822B1" w:rsidRPr="006560AB" w:rsidRDefault="00F822B1" w:rsidP="00F822B1">
          <w:pPr>
            <w:spacing w:line="276" w:lineRule="auto"/>
            <w:rPr>
              <w:rFonts w:asciiTheme="minorHAnsi" w:hAnsiTheme="minorHAnsi" w:cstheme="minorHAnsi"/>
              <w:sz w:val="20"/>
              <w:szCs w:val="18"/>
            </w:rPr>
          </w:pPr>
          <w:r w:rsidRPr="006560AB">
            <w:rPr>
              <w:rFonts w:asciiTheme="minorHAnsi" w:hAnsiTheme="minorHAnsi" w:cstheme="minorHAnsi"/>
              <w:sz w:val="20"/>
              <w:szCs w:val="18"/>
            </w:rPr>
            <w:t xml:space="preserve">Tel: +27 </w:t>
          </w:r>
          <w:r w:rsidRPr="00F822B1">
            <w:rPr>
              <w:rFonts w:asciiTheme="minorHAnsi" w:hAnsiTheme="minorHAnsi" w:cstheme="minorHAnsi"/>
              <w:sz w:val="20"/>
              <w:szCs w:val="18"/>
            </w:rPr>
            <w:t>31 203 4727</w:t>
          </w:r>
        </w:p>
        <w:p w14:paraId="6AEA0B05" w14:textId="77777777" w:rsidR="00F822B1" w:rsidRPr="006560AB" w:rsidRDefault="00F822B1" w:rsidP="00F822B1">
          <w:pPr>
            <w:spacing w:line="276" w:lineRule="auto"/>
            <w:rPr>
              <w:rFonts w:asciiTheme="minorHAnsi" w:hAnsiTheme="minorHAnsi" w:cstheme="minorHAnsi"/>
              <w:sz w:val="20"/>
              <w:szCs w:val="18"/>
            </w:rPr>
          </w:pPr>
          <w:r w:rsidRPr="006560AB">
            <w:rPr>
              <w:rFonts w:asciiTheme="minorHAnsi" w:hAnsiTheme="minorHAnsi" w:cstheme="minorHAnsi"/>
              <w:sz w:val="20"/>
              <w:szCs w:val="18"/>
            </w:rPr>
            <w:t xml:space="preserve">Email: </w:t>
          </w:r>
          <w:hyperlink r:id="rId3" w:history="1">
            <w:r w:rsidRPr="007E3D94">
              <w:rPr>
                <w:rStyle w:val="Hyperlink"/>
                <w:rFonts w:cstheme="minorHAnsi"/>
                <w:sz w:val="20"/>
                <w:szCs w:val="18"/>
              </w:rPr>
              <w:t>saprin@mrc.ac.za</w:t>
            </w:r>
          </w:hyperlink>
        </w:p>
        <w:p w14:paraId="2FB5AC5D" w14:textId="77777777" w:rsidR="00F822B1" w:rsidRDefault="00F822B1" w:rsidP="00F822B1">
          <w:r>
            <w:rPr>
              <w:color w:val="808080" w:themeColor="background1" w:themeShade="80"/>
              <w:sz w:val="18"/>
              <w:szCs w:val="18"/>
            </w:rPr>
            <w:t xml:space="preserve">           </w:t>
          </w:r>
        </w:p>
      </w:tc>
    </w:tr>
  </w:tbl>
  <w:p w14:paraId="54D1F9C4" w14:textId="77777777" w:rsidR="00F822B1" w:rsidRDefault="00F822B1" w:rsidP="00F920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50954"/>
      <w:docPartObj>
        <w:docPartGallery w:val="Page Numbers (Bottom of Page)"/>
        <w:docPartUnique/>
      </w:docPartObj>
    </w:sdtPr>
    <w:sdtEndPr>
      <w:rPr>
        <w:noProof/>
      </w:rPr>
    </w:sdtEndPr>
    <w:sdtContent>
      <w:p w14:paraId="428B6B37" w14:textId="18450A7A" w:rsidR="00FD22E0" w:rsidRDefault="00FD2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D5F17" w14:textId="77777777" w:rsidR="00915864" w:rsidRDefault="00915864" w:rsidP="00132944">
    <w:pPr>
      <w:pStyle w:val="Footer"/>
      <w:ind w:left="-567" w:firstLine="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E6E7" w14:textId="77777777" w:rsidR="009C080B" w:rsidRDefault="009C080B" w:rsidP="00C00A72">
      <w:r>
        <w:separator/>
      </w:r>
    </w:p>
  </w:footnote>
  <w:footnote w:type="continuationSeparator" w:id="0">
    <w:p w14:paraId="47D0D547" w14:textId="77777777" w:rsidR="009C080B" w:rsidRDefault="009C080B" w:rsidP="00C0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B710" w14:textId="77777777" w:rsidR="00C5668E" w:rsidRDefault="00C56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DA48" w14:textId="77777777" w:rsidR="00E75A2F" w:rsidRDefault="00E75A2F" w:rsidP="00F81818">
    <w:pPr>
      <w:pStyle w:val="Header"/>
      <w:jc w:val="right"/>
    </w:pPr>
  </w:p>
  <w:p w14:paraId="102FE895" w14:textId="77777777" w:rsidR="00F81818" w:rsidRDefault="00F81818" w:rsidP="00C37707">
    <w:pPr>
      <w:pStyle w:val="Header"/>
      <w:jc w:val="right"/>
    </w:pPr>
    <w:r w:rsidRPr="00E00A49">
      <w:rPr>
        <w:noProof/>
      </w:rPr>
      <w:drawing>
        <wp:inline distT="0" distB="0" distL="0" distR="0" wp14:anchorId="492E7B56" wp14:editId="173E6950">
          <wp:extent cx="3051832" cy="1123950"/>
          <wp:effectExtent l="0" t="0" r="0" b="0"/>
          <wp:docPr id="7" name="Picture 7">
            <a:extLst xmlns:a="http://schemas.openxmlformats.org/drawingml/2006/main">
              <a:ext uri="{FF2B5EF4-FFF2-40B4-BE49-F238E27FC236}">
                <a16:creationId xmlns:a16="http://schemas.microsoft.com/office/drawing/2014/main" id="{689E74D3-A5C0-4627-932D-296CF2F0C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89E74D3-A5C0-4627-932D-296CF2F0C096}"/>
                      </a:ext>
                    </a:extLst>
                  </pic:cNvPr>
                  <pic:cNvPicPr>
                    <a:picLocks noChangeAspect="1"/>
                  </pic:cNvPicPr>
                </pic:nvPicPr>
                <pic:blipFill rotWithShape="1">
                  <a:blip r:embed="rId1"/>
                  <a:srcRect l="37136" t="45048" r="34393" b="36311"/>
                  <a:stretch/>
                </pic:blipFill>
                <pic:spPr>
                  <a:xfrm>
                    <a:off x="0" y="0"/>
                    <a:ext cx="3075202" cy="11325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4474" w14:textId="77777777" w:rsidR="00F822B1" w:rsidRDefault="00CF3CA4" w:rsidP="00CF3CA4">
    <w:pPr>
      <w:pStyle w:val="Header"/>
      <w:jc w:val="right"/>
    </w:pPr>
    <w:r w:rsidRPr="00E00A49">
      <w:rPr>
        <w:noProof/>
      </w:rPr>
      <w:drawing>
        <wp:inline distT="0" distB="0" distL="0" distR="0" wp14:anchorId="505AD816" wp14:editId="48209C68">
          <wp:extent cx="3051832" cy="1123950"/>
          <wp:effectExtent l="0" t="0" r="0" b="0"/>
          <wp:docPr id="3" name="Picture 3">
            <a:extLst xmlns:a="http://schemas.openxmlformats.org/drawingml/2006/main">
              <a:ext uri="{FF2B5EF4-FFF2-40B4-BE49-F238E27FC236}">
                <a16:creationId xmlns:a16="http://schemas.microsoft.com/office/drawing/2014/main" id="{689E74D3-A5C0-4627-932D-296CF2F0C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89E74D3-A5C0-4627-932D-296CF2F0C096}"/>
                      </a:ext>
                    </a:extLst>
                  </pic:cNvPr>
                  <pic:cNvPicPr>
                    <a:picLocks noChangeAspect="1"/>
                  </pic:cNvPicPr>
                </pic:nvPicPr>
                <pic:blipFill rotWithShape="1">
                  <a:blip r:embed="rId1"/>
                  <a:srcRect l="37136" t="45048" r="34393" b="36311"/>
                  <a:stretch/>
                </pic:blipFill>
                <pic:spPr>
                  <a:xfrm>
                    <a:off x="0" y="0"/>
                    <a:ext cx="3075202" cy="113255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6A4F" w14:textId="77777777" w:rsidR="00915864" w:rsidRDefault="0091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0D7"/>
    <w:multiLevelType w:val="hybridMultilevel"/>
    <w:tmpl w:val="DEF87C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F295331"/>
    <w:multiLevelType w:val="multilevel"/>
    <w:tmpl w:val="76AE752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4F4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0126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314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BB0B1E"/>
    <w:multiLevelType w:val="hybridMultilevel"/>
    <w:tmpl w:val="D99CE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EA5E92"/>
    <w:multiLevelType w:val="hybridMultilevel"/>
    <w:tmpl w:val="60BEC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1F29F5"/>
    <w:multiLevelType w:val="hybridMultilevel"/>
    <w:tmpl w:val="D9D684FE"/>
    <w:lvl w:ilvl="0" w:tplc="B37417A0">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E1842BF"/>
    <w:multiLevelType w:val="hybridMultilevel"/>
    <w:tmpl w:val="9B1633EA"/>
    <w:lvl w:ilvl="0" w:tplc="827E859E">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5068"/>
    <w:multiLevelType w:val="hybridMultilevel"/>
    <w:tmpl w:val="C46E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268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651865"/>
    <w:multiLevelType w:val="hybridMultilevel"/>
    <w:tmpl w:val="C5389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B7090"/>
    <w:multiLevelType w:val="multilevel"/>
    <w:tmpl w:val="1C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2637255">
    <w:abstractNumId w:val="10"/>
  </w:num>
  <w:num w:numId="2" w16cid:durableId="1993677598">
    <w:abstractNumId w:val="2"/>
  </w:num>
  <w:num w:numId="3" w16cid:durableId="841354644">
    <w:abstractNumId w:val="4"/>
  </w:num>
  <w:num w:numId="4" w16cid:durableId="1507748192">
    <w:abstractNumId w:val="1"/>
  </w:num>
  <w:num w:numId="5" w16cid:durableId="211774756">
    <w:abstractNumId w:val="6"/>
  </w:num>
  <w:num w:numId="6" w16cid:durableId="1635138391">
    <w:abstractNumId w:val="11"/>
  </w:num>
  <w:num w:numId="7" w16cid:durableId="1653296411">
    <w:abstractNumId w:val="5"/>
  </w:num>
  <w:num w:numId="8" w16cid:durableId="1579512685">
    <w:abstractNumId w:val="8"/>
  </w:num>
  <w:num w:numId="9" w16cid:durableId="753867065">
    <w:abstractNumId w:val="12"/>
  </w:num>
  <w:num w:numId="10" w16cid:durableId="827095473">
    <w:abstractNumId w:val="0"/>
  </w:num>
  <w:num w:numId="11" w16cid:durableId="1133324426">
    <w:abstractNumId w:val="3"/>
  </w:num>
  <w:num w:numId="12" w16cid:durableId="962466868">
    <w:abstractNumId w:val="7"/>
  </w:num>
  <w:num w:numId="13" w16cid:durableId="346491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AE"/>
    <w:rsid w:val="00001A9B"/>
    <w:rsid w:val="00062F62"/>
    <w:rsid w:val="000979E9"/>
    <w:rsid w:val="000A763E"/>
    <w:rsid w:val="000B44FF"/>
    <w:rsid w:val="000D5EE3"/>
    <w:rsid w:val="000E30F8"/>
    <w:rsid w:val="000E38F1"/>
    <w:rsid w:val="00111BF0"/>
    <w:rsid w:val="001174F9"/>
    <w:rsid w:val="00132944"/>
    <w:rsid w:val="00153E8C"/>
    <w:rsid w:val="001B147A"/>
    <w:rsid w:val="001B209D"/>
    <w:rsid w:val="001B7C71"/>
    <w:rsid w:val="001C1F49"/>
    <w:rsid w:val="001C7122"/>
    <w:rsid w:val="001D369A"/>
    <w:rsid w:val="00214894"/>
    <w:rsid w:val="002412CC"/>
    <w:rsid w:val="002515A2"/>
    <w:rsid w:val="002C14EB"/>
    <w:rsid w:val="002C661F"/>
    <w:rsid w:val="002C76E0"/>
    <w:rsid w:val="002D00F3"/>
    <w:rsid w:val="002D0316"/>
    <w:rsid w:val="00300678"/>
    <w:rsid w:val="003130CE"/>
    <w:rsid w:val="0031437E"/>
    <w:rsid w:val="00336275"/>
    <w:rsid w:val="00345716"/>
    <w:rsid w:val="00346940"/>
    <w:rsid w:val="00370E5A"/>
    <w:rsid w:val="003969F6"/>
    <w:rsid w:val="003A0B1F"/>
    <w:rsid w:val="003A610D"/>
    <w:rsid w:val="003B0850"/>
    <w:rsid w:val="003B2034"/>
    <w:rsid w:val="003B6BDB"/>
    <w:rsid w:val="003E5DBF"/>
    <w:rsid w:val="003F7FDF"/>
    <w:rsid w:val="0046685D"/>
    <w:rsid w:val="004A40AC"/>
    <w:rsid w:val="004B5027"/>
    <w:rsid w:val="004D2CC1"/>
    <w:rsid w:val="004D760A"/>
    <w:rsid w:val="004F1E40"/>
    <w:rsid w:val="00506C2C"/>
    <w:rsid w:val="00515CD6"/>
    <w:rsid w:val="00516502"/>
    <w:rsid w:val="0052648E"/>
    <w:rsid w:val="00583EE4"/>
    <w:rsid w:val="00593462"/>
    <w:rsid w:val="005C429F"/>
    <w:rsid w:val="005F12D2"/>
    <w:rsid w:val="006500D7"/>
    <w:rsid w:val="006831C9"/>
    <w:rsid w:val="00687D3C"/>
    <w:rsid w:val="006972BB"/>
    <w:rsid w:val="006C4CFA"/>
    <w:rsid w:val="006D3865"/>
    <w:rsid w:val="006D4324"/>
    <w:rsid w:val="006F5E0D"/>
    <w:rsid w:val="00703EEE"/>
    <w:rsid w:val="00780ABA"/>
    <w:rsid w:val="00783C48"/>
    <w:rsid w:val="007A470E"/>
    <w:rsid w:val="007F093B"/>
    <w:rsid w:val="00811791"/>
    <w:rsid w:val="00811AF3"/>
    <w:rsid w:val="00831636"/>
    <w:rsid w:val="00832E37"/>
    <w:rsid w:val="008A31A9"/>
    <w:rsid w:val="008B4726"/>
    <w:rsid w:val="008B650A"/>
    <w:rsid w:val="008C4F86"/>
    <w:rsid w:val="008F52AB"/>
    <w:rsid w:val="00907897"/>
    <w:rsid w:val="00915864"/>
    <w:rsid w:val="0092442B"/>
    <w:rsid w:val="009506CB"/>
    <w:rsid w:val="009522A2"/>
    <w:rsid w:val="009A4191"/>
    <w:rsid w:val="009C080B"/>
    <w:rsid w:val="009D293E"/>
    <w:rsid w:val="00A32C3B"/>
    <w:rsid w:val="00A51ABB"/>
    <w:rsid w:val="00A60FD9"/>
    <w:rsid w:val="00A74477"/>
    <w:rsid w:val="00AA127E"/>
    <w:rsid w:val="00AA6938"/>
    <w:rsid w:val="00AC405E"/>
    <w:rsid w:val="00AF02B5"/>
    <w:rsid w:val="00B216B7"/>
    <w:rsid w:val="00B33424"/>
    <w:rsid w:val="00B4479E"/>
    <w:rsid w:val="00B73BF8"/>
    <w:rsid w:val="00B80540"/>
    <w:rsid w:val="00B87C02"/>
    <w:rsid w:val="00BA2D07"/>
    <w:rsid w:val="00BB2214"/>
    <w:rsid w:val="00BC67AE"/>
    <w:rsid w:val="00C00A72"/>
    <w:rsid w:val="00C3306F"/>
    <w:rsid w:val="00C34417"/>
    <w:rsid w:val="00C37707"/>
    <w:rsid w:val="00C5668E"/>
    <w:rsid w:val="00C611D1"/>
    <w:rsid w:val="00C63F8B"/>
    <w:rsid w:val="00C805DC"/>
    <w:rsid w:val="00CE6E5E"/>
    <w:rsid w:val="00CF3CA4"/>
    <w:rsid w:val="00D00EBA"/>
    <w:rsid w:val="00D05B4A"/>
    <w:rsid w:val="00D46845"/>
    <w:rsid w:val="00D735E4"/>
    <w:rsid w:val="00DD4335"/>
    <w:rsid w:val="00DD65AE"/>
    <w:rsid w:val="00DE13DB"/>
    <w:rsid w:val="00E1565D"/>
    <w:rsid w:val="00E32389"/>
    <w:rsid w:val="00E434CE"/>
    <w:rsid w:val="00E546AB"/>
    <w:rsid w:val="00E609F7"/>
    <w:rsid w:val="00E67AEB"/>
    <w:rsid w:val="00E75A2F"/>
    <w:rsid w:val="00EA17F1"/>
    <w:rsid w:val="00EC07F1"/>
    <w:rsid w:val="00EC148F"/>
    <w:rsid w:val="00EC36DE"/>
    <w:rsid w:val="00F1234C"/>
    <w:rsid w:val="00F51C18"/>
    <w:rsid w:val="00F563C1"/>
    <w:rsid w:val="00F5694C"/>
    <w:rsid w:val="00F74C09"/>
    <w:rsid w:val="00F81818"/>
    <w:rsid w:val="00F822B1"/>
    <w:rsid w:val="00F9205F"/>
    <w:rsid w:val="00F925BA"/>
    <w:rsid w:val="00F9429A"/>
    <w:rsid w:val="00FA5F9B"/>
    <w:rsid w:val="00FD22E0"/>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E3F1C"/>
  <w14:defaultImageDpi w14:val="32767"/>
  <w15:chartTrackingRefBased/>
  <w15:docId w15:val="{0AE8516B-FF7F-4998-8104-59046862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AE"/>
  </w:style>
  <w:style w:type="paragraph" w:styleId="Heading1">
    <w:name w:val="heading 1"/>
    <w:basedOn w:val="Normal"/>
    <w:next w:val="Normal"/>
    <w:link w:val="Heading1Char"/>
    <w:uiPriority w:val="9"/>
    <w:qFormat/>
    <w:rsid w:val="00506C2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next w:val="Normal"/>
    <w:link w:val="Heading2Char"/>
    <w:uiPriority w:val="9"/>
    <w:unhideWhenUsed/>
    <w:qFormat/>
    <w:rsid w:val="00506C2C"/>
    <w:pPr>
      <w:keepNext/>
      <w:keepLines/>
      <w:spacing w:before="240" w:after="120" w:line="259" w:lineRule="auto"/>
      <w:outlineLvl w:val="1"/>
    </w:pPr>
    <w:rPr>
      <w:rFonts w:asciiTheme="majorHAnsi" w:eastAsiaTheme="majorEastAsia" w:hAnsiTheme="majorHAnsi" w:cstheme="majorBidi"/>
      <w:color w:val="2E74B5" w:themeColor="accent1" w:themeShade="BF"/>
      <w:sz w:val="26"/>
      <w:szCs w:val="26"/>
      <w:lang w:val="en-ZA"/>
    </w:rPr>
  </w:style>
  <w:style w:type="paragraph" w:styleId="Heading3">
    <w:name w:val="heading 3"/>
    <w:basedOn w:val="Normal"/>
    <w:next w:val="Normal"/>
    <w:link w:val="Heading3Char"/>
    <w:uiPriority w:val="9"/>
    <w:unhideWhenUsed/>
    <w:qFormat/>
    <w:rsid w:val="00506C2C"/>
    <w:pPr>
      <w:keepNext/>
      <w:keepLines/>
      <w:spacing w:before="40" w:line="259" w:lineRule="auto"/>
      <w:outlineLvl w:val="2"/>
    </w:pPr>
    <w:rPr>
      <w:rFonts w:asciiTheme="majorHAnsi" w:eastAsiaTheme="majorEastAsia" w:hAnsiTheme="majorHAnsi" w:cstheme="majorBidi"/>
      <w:color w:val="1F4D78" w:themeColor="accent1" w:themeShade="7F"/>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A72"/>
    <w:pPr>
      <w:tabs>
        <w:tab w:val="center" w:pos="4513"/>
        <w:tab w:val="right" w:pos="9026"/>
      </w:tabs>
    </w:pPr>
  </w:style>
  <w:style w:type="character" w:customStyle="1" w:styleId="HeaderChar">
    <w:name w:val="Header Char"/>
    <w:basedOn w:val="DefaultParagraphFont"/>
    <w:link w:val="Header"/>
    <w:uiPriority w:val="99"/>
    <w:rsid w:val="00C00A72"/>
  </w:style>
  <w:style w:type="paragraph" w:styleId="Footer">
    <w:name w:val="footer"/>
    <w:basedOn w:val="Normal"/>
    <w:link w:val="FooterChar"/>
    <w:uiPriority w:val="99"/>
    <w:unhideWhenUsed/>
    <w:rsid w:val="00C00A72"/>
    <w:pPr>
      <w:tabs>
        <w:tab w:val="center" w:pos="4513"/>
        <w:tab w:val="right" w:pos="9026"/>
      </w:tabs>
    </w:pPr>
  </w:style>
  <w:style w:type="character" w:customStyle="1" w:styleId="FooterChar">
    <w:name w:val="Footer Char"/>
    <w:basedOn w:val="DefaultParagraphFont"/>
    <w:link w:val="Footer"/>
    <w:uiPriority w:val="99"/>
    <w:rsid w:val="00C00A72"/>
  </w:style>
  <w:style w:type="paragraph" w:styleId="ListParagraph">
    <w:name w:val="List Paragraph"/>
    <w:basedOn w:val="Normal"/>
    <w:uiPriority w:val="34"/>
    <w:qFormat/>
    <w:rsid w:val="00B87C02"/>
    <w:pPr>
      <w:ind w:left="720"/>
      <w:contextualSpacing/>
    </w:pPr>
  </w:style>
  <w:style w:type="table" w:styleId="TableGrid">
    <w:name w:val="Table Grid"/>
    <w:basedOn w:val="TableNormal"/>
    <w:uiPriority w:val="39"/>
    <w:rsid w:val="00C37707"/>
    <w:rPr>
      <w:rFonts w:ascii="Arial" w:hAnsi="Arial"/>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707"/>
    <w:rPr>
      <w:color w:val="0563C1" w:themeColor="hyperlink"/>
      <w:u w:val="single"/>
    </w:rPr>
  </w:style>
  <w:style w:type="paragraph" w:styleId="BalloonText">
    <w:name w:val="Balloon Text"/>
    <w:basedOn w:val="Normal"/>
    <w:link w:val="BalloonTextChar"/>
    <w:uiPriority w:val="99"/>
    <w:semiHidden/>
    <w:unhideWhenUsed/>
    <w:rsid w:val="000A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3E"/>
    <w:rPr>
      <w:rFonts w:ascii="Segoe UI" w:hAnsi="Segoe UI" w:cs="Segoe UI"/>
      <w:sz w:val="18"/>
      <w:szCs w:val="18"/>
    </w:rPr>
  </w:style>
  <w:style w:type="character" w:styleId="UnresolvedMention">
    <w:name w:val="Unresolved Mention"/>
    <w:basedOn w:val="DefaultParagraphFont"/>
    <w:uiPriority w:val="99"/>
    <w:semiHidden/>
    <w:unhideWhenUsed/>
    <w:rsid w:val="00F822B1"/>
    <w:rPr>
      <w:color w:val="605E5C"/>
      <w:shd w:val="clear" w:color="auto" w:fill="E1DFDD"/>
    </w:rPr>
  </w:style>
  <w:style w:type="character" w:styleId="Emphasis">
    <w:name w:val="Emphasis"/>
    <w:basedOn w:val="DefaultParagraphFont"/>
    <w:uiPriority w:val="20"/>
    <w:qFormat/>
    <w:rsid w:val="00BC67AE"/>
    <w:rPr>
      <w:i/>
      <w:iCs/>
    </w:rPr>
  </w:style>
  <w:style w:type="paragraph" w:styleId="FootnoteText">
    <w:name w:val="footnote text"/>
    <w:basedOn w:val="Normal"/>
    <w:link w:val="FootnoteTextChar"/>
    <w:uiPriority w:val="99"/>
    <w:semiHidden/>
    <w:unhideWhenUsed/>
    <w:rsid w:val="006500D7"/>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500D7"/>
    <w:rPr>
      <w:rFonts w:ascii="Calibri" w:hAnsi="Calibri" w:cs="Calibri"/>
      <w:sz w:val="20"/>
      <w:szCs w:val="20"/>
    </w:rPr>
  </w:style>
  <w:style w:type="character" w:styleId="FootnoteReference">
    <w:name w:val="footnote reference"/>
    <w:basedOn w:val="DefaultParagraphFont"/>
    <w:uiPriority w:val="99"/>
    <w:semiHidden/>
    <w:unhideWhenUsed/>
    <w:rsid w:val="006500D7"/>
    <w:rPr>
      <w:vertAlign w:val="superscript"/>
    </w:rPr>
  </w:style>
  <w:style w:type="character" w:customStyle="1" w:styleId="Heading1Char">
    <w:name w:val="Heading 1 Char"/>
    <w:basedOn w:val="DefaultParagraphFont"/>
    <w:link w:val="Heading1"/>
    <w:uiPriority w:val="9"/>
    <w:rsid w:val="00506C2C"/>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506C2C"/>
    <w:rPr>
      <w:rFonts w:asciiTheme="majorHAnsi" w:eastAsiaTheme="majorEastAsia" w:hAnsiTheme="majorHAnsi" w:cstheme="majorBidi"/>
      <w:color w:val="2E74B5" w:themeColor="accent1" w:themeShade="BF"/>
      <w:sz w:val="26"/>
      <w:szCs w:val="26"/>
      <w:lang w:val="en-ZA"/>
    </w:rPr>
  </w:style>
  <w:style w:type="character" w:customStyle="1" w:styleId="Heading3Char">
    <w:name w:val="Heading 3 Char"/>
    <w:basedOn w:val="DefaultParagraphFont"/>
    <w:link w:val="Heading3"/>
    <w:uiPriority w:val="9"/>
    <w:rsid w:val="00506C2C"/>
    <w:rPr>
      <w:rFonts w:asciiTheme="majorHAnsi" w:eastAsiaTheme="majorEastAsia" w:hAnsiTheme="majorHAnsi" w:cstheme="majorBidi"/>
      <w:color w:val="1F4D78" w:themeColor="accent1" w:themeShade="7F"/>
      <w:lang w:val="en-ZA"/>
    </w:rPr>
  </w:style>
  <w:style w:type="paragraph" w:styleId="NoSpacing">
    <w:name w:val="No Spacing"/>
    <w:uiPriority w:val="1"/>
    <w:qFormat/>
    <w:rsid w:val="00506C2C"/>
    <w:rPr>
      <w:sz w:val="22"/>
      <w:szCs w:val="22"/>
      <w:lang w:val="en-ZA"/>
    </w:rPr>
  </w:style>
  <w:style w:type="paragraph" w:styleId="Title">
    <w:name w:val="Title"/>
    <w:basedOn w:val="Normal"/>
    <w:next w:val="Normal"/>
    <w:link w:val="TitleChar"/>
    <w:uiPriority w:val="10"/>
    <w:qFormat/>
    <w:rsid w:val="00506C2C"/>
    <w:pPr>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506C2C"/>
    <w:rPr>
      <w:rFonts w:asciiTheme="majorHAnsi" w:eastAsiaTheme="majorEastAsia" w:hAnsiTheme="majorHAnsi" w:cstheme="majorBidi"/>
      <w:spacing w:val="-10"/>
      <w:kern w:val="28"/>
      <w:sz w:val="56"/>
      <w:szCs w:val="56"/>
      <w:lang w:val="en-ZA"/>
    </w:rPr>
  </w:style>
  <w:style w:type="paragraph" w:styleId="Revision">
    <w:name w:val="Revision"/>
    <w:hidden/>
    <w:uiPriority w:val="99"/>
    <w:semiHidden/>
    <w:rsid w:val="00A6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4203">
      <w:bodyDiv w:val="1"/>
      <w:marLeft w:val="0"/>
      <w:marRight w:val="0"/>
      <w:marTop w:val="0"/>
      <w:marBottom w:val="0"/>
      <w:divBdr>
        <w:top w:val="none" w:sz="0" w:space="0" w:color="auto"/>
        <w:left w:val="none" w:sz="0" w:space="0" w:color="auto"/>
        <w:bottom w:val="none" w:sz="0" w:space="0" w:color="auto"/>
        <w:right w:val="none" w:sz="0" w:space="0" w:color="auto"/>
      </w:divBdr>
    </w:div>
    <w:div w:id="212634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aprin@mrc.ac.z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saprin@mrc.ac.za"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llinson\OneDrive%20-%20South%20African%20Medical%20Research%20Council\Documents\1.%20SAPRIN\SAPRIN%202019\2.%20M.Hub\07.%20Official%20correspondence\SAPRINLetterhead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2895C4E8E7E04786363D5EF3BE3107" ma:contentTypeVersion="2" ma:contentTypeDescription="Create a new document." ma:contentTypeScope="" ma:versionID="ad47a0b51cfd7a8079d2051ec2e18317">
  <xsd:schema xmlns:xsd="http://www.w3.org/2001/XMLSchema" xmlns:xs="http://www.w3.org/2001/XMLSchema" xmlns:p="http://schemas.microsoft.com/office/2006/metadata/properties" xmlns:ns2="612e9426-b124-439f-af96-3a82237a1e37" targetNamespace="http://schemas.microsoft.com/office/2006/metadata/properties" ma:root="true" ma:fieldsID="3776d3f6816cb994ad1f1d2e8150fe12" ns2:_="">
    <xsd:import namespace="612e9426-b124-439f-af96-3a82237a1e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e9426-b124-439f-af96-3a82237a1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7BF0F-9A9F-4CF9-847E-B8086C36278B}">
  <ds:schemaRefs>
    <ds:schemaRef ds:uri="http://schemas.openxmlformats.org/officeDocument/2006/bibliography"/>
  </ds:schemaRefs>
</ds:datastoreItem>
</file>

<file path=customXml/itemProps2.xml><?xml version="1.0" encoding="utf-8"?>
<ds:datastoreItem xmlns:ds="http://schemas.openxmlformats.org/officeDocument/2006/customXml" ds:itemID="{60A13D3D-E000-4C40-9F81-00AA327B31E7}">
  <ds:schemaRefs>
    <ds:schemaRef ds:uri="http://schemas.microsoft.com/office/2006/metadata/properties"/>
  </ds:schemaRefs>
</ds:datastoreItem>
</file>

<file path=customXml/itemProps3.xml><?xml version="1.0" encoding="utf-8"?>
<ds:datastoreItem xmlns:ds="http://schemas.openxmlformats.org/officeDocument/2006/customXml" ds:itemID="{43F65DD8-C00C-403D-8370-6348ABD9F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e9426-b124-439f-af96-3a82237a1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BCCA-E193-4504-932A-340821E02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SAPRINLetterheadV2.dotx</Template>
  <TotalTime>1</TotalTime>
  <Pages>4</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Collinson</dc:creator>
  <cp:keywords/>
  <dc:description/>
  <cp:lastModifiedBy>Elmarie van Wyk | SAMRC</cp:lastModifiedBy>
  <cp:revision>2</cp:revision>
  <cp:lastPrinted>2020-10-24T13:01:00Z</cp:lastPrinted>
  <dcterms:created xsi:type="dcterms:W3CDTF">2024-01-31T07:07:00Z</dcterms:created>
  <dcterms:modified xsi:type="dcterms:W3CDTF">2024-01-31T07:07:00Z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0x010100FA2895C4E8E7E04786363D5EF3BE3107</vt:lpwstr>
  </property>
</Properties>
</file>